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3F341" w14:textId="0715D53A" w:rsidR="00FD0A33" w:rsidRDefault="00895F23">
      <w:bookmarkStart w:id="0" w:name="_GoBack"/>
      <w:bookmarkEnd w:id="0"/>
      <w:r>
        <w:rPr>
          <w:rFonts w:hint="eastAsia"/>
        </w:rPr>
        <w:t>様式</w:t>
      </w:r>
      <w:r w:rsidR="008B33E9">
        <w:rPr>
          <w:rFonts w:hint="eastAsia"/>
        </w:rPr>
        <w:t>６</w:t>
      </w:r>
    </w:p>
    <w:p w14:paraId="3107CBF2" w14:textId="77777777" w:rsidR="00B722FC" w:rsidRPr="00B722FC" w:rsidRDefault="00895F23" w:rsidP="009548BB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蒸気圧確認のためのデータ（</w:t>
      </w:r>
      <w:r>
        <w:rPr>
          <w:rFonts w:hint="eastAsia"/>
          <w:b/>
          <w:sz w:val="24"/>
        </w:rPr>
        <w:t>FC</w:t>
      </w:r>
      <w:r>
        <w:rPr>
          <w:rFonts w:hint="eastAsia"/>
          <w:b/>
          <w:sz w:val="24"/>
        </w:rPr>
        <w:t>容器判定用）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588"/>
        <w:gridCol w:w="1588"/>
        <w:gridCol w:w="1588"/>
        <w:gridCol w:w="1588"/>
        <w:gridCol w:w="1652"/>
      </w:tblGrid>
      <w:tr w:rsidR="004438B8" w:rsidRPr="00F61B9C" w14:paraId="0C19D1C9" w14:textId="77777777" w:rsidTr="0081737C">
        <w:trPr>
          <w:gridAfter w:val="3"/>
          <w:wAfter w:w="4828" w:type="dxa"/>
        </w:trPr>
        <w:tc>
          <w:tcPr>
            <w:tcW w:w="2093" w:type="dxa"/>
            <w:shd w:val="clear" w:color="auto" w:fill="auto"/>
          </w:tcPr>
          <w:p w14:paraId="1327D9C2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ASHRAE</w:t>
            </w:r>
            <w:r w:rsidRPr="00F61B9C">
              <w:rPr>
                <w:rFonts w:ascii="ＭＳ 明朝" w:hAnsi="ＭＳ 明朝" w:cs="Arial"/>
                <w:bCs/>
                <w:iCs/>
                <w:noProof/>
              </w:rPr>
              <w:t xml:space="preserve"> 34</w:t>
            </w: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番号</w:t>
            </w:r>
          </w:p>
        </w:tc>
        <w:tc>
          <w:tcPr>
            <w:tcW w:w="4452" w:type="dxa"/>
            <w:gridSpan w:val="3"/>
            <w:shd w:val="clear" w:color="auto" w:fill="auto"/>
          </w:tcPr>
          <w:p w14:paraId="7AD9AEF4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 xml:space="preserve">　R</w:t>
            </w:r>
          </w:p>
        </w:tc>
      </w:tr>
      <w:tr w:rsidR="004438B8" w:rsidRPr="00F61B9C" w14:paraId="09DB0551" w14:textId="77777777" w:rsidTr="0081737C">
        <w:trPr>
          <w:gridAfter w:val="3"/>
          <w:wAfter w:w="4828" w:type="dxa"/>
        </w:trPr>
        <w:tc>
          <w:tcPr>
            <w:tcW w:w="2093" w:type="dxa"/>
            <w:shd w:val="clear" w:color="auto" w:fill="auto"/>
          </w:tcPr>
          <w:p w14:paraId="5591CB55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冷媒の種類</w:t>
            </w:r>
          </w:p>
        </w:tc>
        <w:tc>
          <w:tcPr>
            <w:tcW w:w="4452" w:type="dxa"/>
            <w:gridSpan w:val="3"/>
            <w:shd w:val="clear" w:color="auto" w:fill="auto"/>
          </w:tcPr>
          <w:p w14:paraId="55326860" w14:textId="77777777" w:rsidR="004438B8" w:rsidRPr="00F61B9C" w:rsidRDefault="004438B8" w:rsidP="00A33B6C">
            <w:pPr>
              <w:ind w:firstLineChars="100" w:firstLine="210"/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ゴシック" w:eastAsia="ＭＳ ゴシック" w:hAnsi="ＭＳ ゴシック" w:cs="Arial" w:hint="eastAsia"/>
                <w:bCs/>
                <w:iCs/>
                <w:noProof/>
              </w:rPr>
              <w:t>☐</w:t>
            </w: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 xml:space="preserve">　</w:t>
            </w:r>
            <w:r w:rsidR="00F52AEF" w:rsidRPr="00F61B9C">
              <w:rPr>
                <w:rFonts w:ascii="ＭＳ 明朝" w:hAnsi="ＭＳ 明朝" w:cs="Arial" w:hint="eastAsia"/>
                <w:bCs/>
                <w:iCs/>
                <w:noProof/>
              </w:rPr>
              <w:t>単一</w:t>
            </w: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 xml:space="preserve">冷媒　　</w:t>
            </w:r>
            <w:r w:rsidRPr="00F61B9C">
              <w:rPr>
                <w:rFonts w:ascii="ＭＳ ゴシック" w:eastAsia="ＭＳ ゴシック" w:hAnsi="ＭＳ ゴシック" w:cs="Arial" w:hint="eastAsia"/>
                <w:bCs/>
                <w:iCs/>
                <w:noProof/>
              </w:rPr>
              <w:t>☐</w:t>
            </w: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 xml:space="preserve">　混合冷媒</w:t>
            </w:r>
          </w:p>
        </w:tc>
      </w:tr>
      <w:tr w:rsidR="004438B8" w:rsidRPr="00F61B9C" w14:paraId="7C4951E5" w14:textId="77777777" w:rsidTr="0081737C">
        <w:tc>
          <w:tcPr>
            <w:tcW w:w="2093" w:type="dxa"/>
            <w:vMerge w:val="restart"/>
            <w:shd w:val="clear" w:color="auto" w:fill="auto"/>
            <w:vAlign w:val="center"/>
          </w:tcPr>
          <w:p w14:paraId="3267B11E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 xml:space="preserve">混合冷媒の成分と組成比 </w:t>
            </w:r>
            <w:r w:rsidRPr="00F61B9C">
              <w:rPr>
                <w:rFonts w:cs="Arial"/>
                <w:bCs/>
                <w:iCs/>
                <w:noProof/>
              </w:rPr>
              <w:t>(mass</w:t>
            </w:r>
            <w:r w:rsidRPr="00F61B9C">
              <w:rPr>
                <w:rFonts w:cs="Arial"/>
                <w:bCs/>
                <w:iCs/>
                <w:noProof/>
              </w:rPr>
              <w:t>％</w:t>
            </w:r>
            <w:r w:rsidRPr="00F61B9C">
              <w:rPr>
                <w:rFonts w:cs="Arial"/>
                <w:bCs/>
                <w:iCs/>
                <w:noProof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F02AAAF" w14:textId="77777777" w:rsidR="004438B8" w:rsidRPr="00F61B9C" w:rsidRDefault="004438B8" w:rsidP="004438B8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成分番号</w:t>
            </w:r>
          </w:p>
        </w:tc>
        <w:tc>
          <w:tcPr>
            <w:tcW w:w="1588" w:type="dxa"/>
            <w:shd w:val="clear" w:color="auto" w:fill="auto"/>
          </w:tcPr>
          <w:p w14:paraId="345ACCCC" w14:textId="77777777" w:rsidR="004438B8" w:rsidRPr="00F61B9C" w:rsidRDefault="004438B8" w:rsidP="004438B8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R</w:t>
            </w:r>
          </w:p>
        </w:tc>
        <w:tc>
          <w:tcPr>
            <w:tcW w:w="1588" w:type="dxa"/>
            <w:shd w:val="clear" w:color="auto" w:fill="auto"/>
          </w:tcPr>
          <w:p w14:paraId="1A6F840E" w14:textId="77777777" w:rsidR="004438B8" w:rsidRPr="00F61B9C" w:rsidRDefault="004438B8" w:rsidP="004438B8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R</w:t>
            </w:r>
          </w:p>
        </w:tc>
        <w:tc>
          <w:tcPr>
            <w:tcW w:w="1588" w:type="dxa"/>
            <w:shd w:val="clear" w:color="auto" w:fill="auto"/>
          </w:tcPr>
          <w:p w14:paraId="4329CDAD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588" w:type="dxa"/>
            <w:shd w:val="clear" w:color="auto" w:fill="auto"/>
          </w:tcPr>
          <w:p w14:paraId="35C42F5A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652" w:type="dxa"/>
            <w:shd w:val="clear" w:color="auto" w:fill="auto"/>
          </w:tcPr>
          <w:p w14:paraId="425970CD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</w:tr>
      <w:tr w:rsidR="004438B8" w:rsidRPr="00F61B9C" w14:paraId="67880EDD" w14:textId="77777777" w:rsidTr="0081737C">
        <w:tc>
          <w:tcPr>
            <w:tcW w:w="2093" w:type="dxa"/>
            <w:vMerge/>
            <w:shd w:val="clear" w:color="auto" w:fill="auto"/>
          </w:tcPr>
          <w:p w14:paraId="23D7ADD6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14:paraId="2434B719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中心組成</w:t>
            </w:r>
          </w:p>
        </w:tc>
        <w:tc>
          <w:tcPr>
            <w:tcW w:w="1588" w:type="dxa"/>
            <w:shd w:val="clear" w:color="auto" w:fill="auto"/>
          </w:tcPr>
          <w:p w14:paraId="1560F115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588" w:type="dxa"/>
            <w:shd w:val="clear" w:color="auto" w:fill="auto"/>
          </w:tcPr>
          <w:p w14:paraId="430D728B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588" w:type="dxa"/>
            <w:shd w:val="clear" w:color="auto" w:fill="auto"/>
          </w:tcPr>
          <w:p w14:paraId="75F01602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588" w:type="dxa"/>
            <w:shd w:val="clear" w:color="auto" w:fill="auto"/>
          </w:tcPr>
          <w:p w14:paraId="168950ED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652" w:type="dxa"/>
            <w:shd w:val="clear" w:color="auto" w:fill="auto"/>
          </w:tcPr>
          <w:p w14:paraId="2CF253DD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</w:tr>
      <w:tr w:rsidR="004438B8" w:rsidRPr="00F61B9C" w14:paraId="76EB64C9" w14:textId="77777777" w:rsidTr="0081737C">
        <w:tc>
          <w:tcPr>
            <w:tcW w:w="2093" w:type="dxa"/>
            <w:vMerge/>
            <w:shd w:val="clear" w:color="auto" w:fill="auto"/>
          </w:tcPr>
          <w:p w14:paraId="69AF1C5C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14:paraId="7DDFDAB9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公　差</w:t>
            </w:r>
          </w:p>
        </w:tc>
        <w:tc>
          <w:tcPr>
            <w:tcW w:w="1588" w:type="dxa"/>
            <w:shd w:val="clear" w:color="auto" w:fill="auto"/>
          </w:tcPr>
          <w:p w14:paraId="0FD6DB3A" w14:textId="77777777" w:rsidR="004438B8" w:rsidRPr="00F61B9C" w:rsidRDefault="004438B8" w:rsidP="004438B8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/>
                <w:bCs/>
                <w:iCs/>
                <w:noProof/>
              </w:rPr>
              <w:t>-  .  / +  .</w:t>
            </w:r>
          </w:p>
        </w:tc>
        <w:tc>
          <w:tcPr>
            <w:tcW w:w="1588" w:type="dxa"/>
            <w:shd w:val="clear" w:color="auto" w:fill="auto"/>
          </w:tcPr>
          <w:p w14:paraId="40A508D3" w14:textId="77777777" w:rsidR="004438B8" w:rsidRPr="00F61B9C" w:rsidRDefault="004438B8" w:rsidP="004438B8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/>
                <w:bCs/>
                <w:iCs/>
                <w:noProof/>
              </w:rPr>
              <w:t>-  .  / +  .</w:t>
            </w:r>
          </w:p>
        </w:tc>
        <w:tc>
          <w:tcPr>
            <w:tcW w:w="1588" w:type="dxa"/>
            <w:shd w:val="clear" w:color="auto" w:fill="auto"/>
          </w:tcPr>
          <w:p w14:paraId="16506ECE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588" w:type="dxa"/>
            <w:shd w:val="clear" w:color="auto" w:fill="auto"/>
          </w:tcPr>
          <w:p w14:paraId="26B79ABF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652" w:type="dxa"/>
            <w:shd w:val="clear" w:color="auto" w:fill="auto"/>
          </w:tcPr>
          <w:p w14:paraId="6CB856EB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</w:tr>
      <w:tr w:rsidR="004438B8" w:rsidRPr="00F61B9C" w14:paraId="08966885" w14:textId="77777777" w:rsidTr="0081737C">
        <w:tc>
          <w:tcPr>
            <w:tcW w:w="3369" w:type="dxa"/>
            <w:gridSpan w:val="2"/>
            <w:vMerge w:val="restart"/>
            <w:shd w:val="clear" w:color="auto" w:fill="auto"/>
          </w:tcPr>
          <w:p w14:paraId="3F86771E" w14:textId="77777777" w:rsidR="004438B8" w:rsidRPr="00F61B9C" w:rsidRDefault="004438B8" w:rsidP="004438B8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公差内で最も高圧</w:t>
            </w:r>
            <w:r w:rsidRPr="00F61B9C">
              <w:rPr>
                <w:rFonts w:cs="Arial"/>
                <w:bCs/>
                <w:iCs/>
                <w:noProof/>
              </w:rPr>
              <w:t xml:space="preserve">　</w:t>
            </w:r>
            <w:r w:rsidRPr="00F61B9C">
              <w:rPr>
                <w:rFonts w:cs="Arial" w:hint="eastAsia"/>
                <w:bCs/>
                <w:iCs/>
                <w:noProof/>
              </w:rPr>
              <w:t xml:space="preserve">   </w:t>
            </w:r>
            <w:r w:rsidRPr="00F61B9C">
              <w:rPr>
                <w:rFonts w:cs="Arial"/>
                <w:bCs/>
                <w:iCs/>
                <w:noProof/>
              </w:rPr>
              <w:t>(mass</w:t>
            </w:r>
            <w:r w:rsidRPr="00F61B9C">
              <w:rPr>
                <w:rFonts w:cs="Arial"/>
                <w:bCs/>
                <w:iCs/>
                <w:noProof/>
              </w:rPr>
              <w:t>％</w:t>
            </w:r>
            <w:r w:rsidRPr="00F61B9C">
              <w:rPr>
                <w:rFonts w:cs="Arial"/>
                <w:bCs/>
                <w:iCs/>
                <w:noProof/>
              </w:rPr>
              <w:t>)</w:t>
            </w:r>
          </w:p>
          <w:p w14:paraId="24949CBB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 xml:space="preserve">となる組成比　　　    </w:t>
            </w:r>
            <w:r w:rsidRPr="00F61B9C">
              <w:rPr>
                <w:rFonts w:cs="Arial"/>
                <w:bCs/>
                <w:iCs/>
                <w:noProof/>
              </w:rPr>
              <w:t>(mol</w:t>
            </w:r>
            <w:r w:rsidRPr="00F61B9C">
              <w:rPr>
                <w:rFonts w:cs="Arial"/>
                <w:bCs/>
                <w:iCs/>
                <w:noProof/>
              </w:rPr>
              <w:t>％</w:t>
            </w:r>
            <w:r w:rsidRPr="00F61B9C">
              <w:rPr>
                <w:rFonts w:cs="Arial"/>
                <w:bCs/>
                <w:iCs/>
                <w:noProof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14:paraId="744D7BCF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588" w:type="dxa"/>
            <w:shd w:val="clear" w:color="auto" w:fill="auto"/>
          </w:tcPr>
          <w:p w14:paraId="5B93B826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588" w:type="dxa"/>
            <w:shd w:val="clear" w:color="auto" w:fill="auto"/>
          </w:tcPr>
          <w:p w14:paraId="4D0C5EB3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588" w:type="dxa"/>
            <w:shd w:val="clear" w:color="auto" w:fill="auto"/>
          </w:tcPr>
          <w:p w14:paraId="6E99CB25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652" w:type="dxa"/>
            <w:shd w:val="clear" w:color="auto" w:fill="auto"/>
          </w:tcPr>
          <w:p w14:paraId="1D134DA5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</w:tr>
      <w:tr w:rsidR="004438B8" w:rsidRPr="00F61B9C" w14:paraId="061E42DA" w14:textId="77777777" w:rsidTr="0081737C">
        <w:tc>
          <w:tcPr>
            <w:tcW w:w="3369" w:type="dxa"/>
            <w:gridSpan w:val="2"/>
            <w:vMerge/>
            <w:shd w:val="clear" w:color="auto" w:fill="auto"/>
          </w:tcPr>
          <w:p w14:paraId="0D3464ED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588" w:type="dxa"/>
            <w:shd w:val="clear" w:color="auto" w:fill="auto"/>
          </w:tcPr>
          <w:p w14:paraId="2E108AD3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588" w:type="dxa"/>
            <w:shd w:val="clear" w:color="auto" w:fill="auto"/>
          </w:tcPr>
          <w:p w14:paraId="4BAA995E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588" w:type="dxa"/>
            <w:shd w:val="clear" w:color="auto" w:fill="auto"/>
          </w:tcPr>
          <w:p w14:paraId="6ACA8762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588" w:type="dxa"/>
            <w:shd w:val="clear" w:color="auto" w:fill="auto"/>
          </w:tcPr>
          <w:p w14:paraId="76B8AB71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652" w:type="dxa"/>
            <w:shd w:val="clear" w:color="auto" w:fill="auto"/>
          </w:tcPr>
          <w:p w14:paraId="2595FD2C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</w:tr>
      <w:tr w:rsidR="004438B8" w:rsidRPr="00F61B9C" w14:paraId="195C9653" w14:textId="77777777" w:rsidTr="0081737C">
        <w:tc>
          <w:tcPr>
            <w:tcW w:w="3369" w:type="dxa"/>
            <w:gridSpan w:val="2"/>
            <w:shd w:val="clear" w:color="auto" w:fill="auto"/>
          </w:tcPr>
          <w:p w14:paraId="51F74BB5" w14:textId="77777777" w:rsidR="004438B8" w:rsidRPr="00F61B9C" w:rsidRDefault="004438B8" w:rsidP="004438B8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 xml:space="preserve">48℃の蒸気圧　MPa　</w:t>
            </w:r>
            <w:r w:rsidRPr="00F61B9C">
              <w:rPr>
                <w:rFonts w:cs="Arial"/>
                <w:bCs/>
                <w:iCs/>
                <w:noProof/>
              </w:rPr>
              <w:t>(</w:t>
            </w:r>
            <w:r w:rsidRPr="00F61B9C">
              <w:rPr>
                <w:rFonts w:cs="Arial"/>
                <w:bCs/>
                <w:iCs/>
                <w:noProof/>
              </w:rPr>
              <w:t>各</w:t>
            </w:r>
            <w:r w:rsidRPr="00F61B9C">
              <w:rPr>
                <w:rFonts w:cs="Arial"/>
                <w:bCs/>
                <w:iCs/>
                <w:noProof/>
              </w:rPr>
              <w:t>100</w:t>
            </w:r>
            <w:r w:rsidRPr="00F61B9C">
              <w:rPr>
                <w:rFonts w:cs="Arial"/>
                <w:bCs/>
                <w:iCs/>
                <w:noProof/>
              </w:rPr>
              <w:t>％時</w:t>
            </w:r>
            <w:r w:rsidRPr="00F61B9C">
              <w:rPr>
                <w:rFonts w:cs="Arial"/>
                <w:bCs/>
                <w:iCs/>
                <w:noProof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14:paraId="17204688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588" w:type="dxa"/>
            <w:shd w:val="clear" w:color="auto" w:fill="auto"/>
          </w:tcPr>
          <w:p w14:paraId="4C3E98D6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588" w:type="dxa"/>
            <w:shd w:val="clear" w:color="auto" w:fill="auto"/>
          </w:tcPr>
          <w:p w14:paraId="187A23E2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588" w:type="dxa"/>
            <w:shd w:val="clear" w:color="auto" w:fill="auto"/>
          </w:tcPr>
          <w:p w14:paraId="20BF5C49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652" w:type="dxa"/>
            <w:shd w:val="clear" w:color="auto" w:fill="auto"/>
          </w:tcPr>
          <w:p w14:paraId="6844256C" w14:textId="77777777" w:rsidR="004438B8" w:rsidRPr="00F61B9C" w:rsidRDefault="004438B8" w:rsidP="00A33B6C">
            <w:pPr>
              <w:jc w:val="left"/>
              <w:rPr>
                <w:rFonts w:ascii="ＭＳ 明朝" w:hAnsi="ＭＳ 明朝" w:cs="Arial"/>
                <w:bCs/>
                <w:iCs/>
                <w:noProof/>
              </w:rPr>
            </w:pPr>
          </w:p>
        </w:tc>
      </w:tr>
    </w:tbl>
    <w:p w14:paraId="0FFFABD2" w14:textId="77777777" w:rsidR="00683366" w:rsidRPr="00F61B9C" w:rsidRDefault="00683366" w:rsidP="00854C8D">
      <w:pPr>
        <w:spacing w:line="120" w:lineRule="exact"/>
        <w:rPr>
          <w:rFonts w:ascii="ＭＳ 明朝" w:hAnsi="ＭＳ 明朝" w:cs="Arial"/>
          <w:b/>
          <w:bCs/>
          <w:iCs/>
          <w:noProof/>
          <w:sz w:val="6"/>
          <w:szCs w:val="6"/>
        </w:rPr>
      </w:pPr>
    </w:p>
    <w:p w14:paraId="5E6F5D92" w14:textId="77777777" w:rsidR="00F40922" w:rsidRPr="00F61B9C" w:rsidRDefault="00F40922" w:rsidP="00F40922">
      <w:pPr>
        <w:rPr>
          <w:vanish/>
        </w:rPr>
      </w:pPr>
    </w:p>
    <w:tbl>
      <w:tblPr>
        <w:tblpPr w:leftFromText="142" w:rightFromText="142" w:vertAnchor="text" w:horzAnchor="page" w:tblpX="9658" w:tblpY="3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</w:tblGrid>
      <w:tr w:rsidR="005537C9" w:rsidRPr="00F61B9C" w14:paraId="1A785E55" w14:textId="6B34F319" w:rsidTr="00F83185"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71659269" w14:textId="77777777" w:rsidR="005537C9" w:rsidRPr="00F61B9C" w:rsidRDefault="005537C9" w:rsidP="005537C9">
            <w:pPr>
              <w:jc w:val="center"/>
              <w:rPr>
                <w:rFonts w:ascii="ＭＳ 明朝" w:hAnsi="ＭＳ 明朝" w:cs="Arial"/>
                <w:b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/>
                <w:bCs/>
                <w:iCs/>
                <w:noProof/>
              </w:rPr>
              <w:t>ＦＣ１類</w:t>
            </w:r>
          </w:p>
        </w:tc>
        <w:tc>
          <w:tcPr>
            <w:tcW w:w="1304" w:type="dxa"/>
            <w:shd w:val="clear" w:color="auto" w:fill="auto"/>
          </w:tcPr>
          <w:p w14:paraId="60AEC752" w14:textId="77777777" w:rsidR="005537C9" w:rsidRPr="00F61B9C" w:rsidRDefault="005537C9" w:rsidP="005537C9">
            <w:pPr>
              <w:jc w:val="center"/>
              <w:rPr>
                <w:rFonts w:ascii="ＭＳ 明朝" w:hAnsi="ＭＳ 明朝" w:cs="Arial"/>
                <w:b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/>
                <w:bCs/>
                <w:iCs/>
                <w:noProof/>
              </w:rPr>
              <w:t>ＦＣ２類</w:t>
            </w:r>
          </w:p>
        </w:tc>
        <w:tc>
          <w:tcPr>
            <w:tcW w:w="1304" w:type="dxa"/>
            <w:shd w:val="clear" w:color="auto" w:fill="auto"/>
          </w:tcPr>
          <w:p w14:paraId="2C217453" w14:textId="77777777" w:rsidR="005537C9" w:rsidRPr="00F61B9C" w:rsidRDefault="005537C9" w:rsidP="005537C9">
            <w:pPr>
              <w:jc w:val="center"/>
              <w:rPr>
                <w:rFonts w:ascii="ＭＳ 明朝" w:hAnsi="ＭＳ 明朝" w:cs="Arial"/>
                <w:b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/>
                <w:bCs/>
                <w:iCs/>
                <w:noProof/>
              </w:rPr>
              <w:t>ＦＣ３類</w:t>
            </w:r>
          </w:p>
        </w:tc>
        <w:tc>
          <w:tcPr>
            <w:tcW w:w="1304" w:type="dxa"/>
          </w:tcPr>
          <w:p w14:paraId="695F03CF" w14:textId="4FF90739" w:rsidR="005537C9" w:rsidRPr="00F61B9C" w:rsidRDefault="005537C9" w:rsidP="005537C9">
            <w:pPr>
              <w:jc w:val="center"/>
              <w:rPr>
                <w:rFonts w:ascii="ＭＳ 明朝" w:hAnsi="ＭＳ 明朝" w:cs="Arial"/>
                <w:b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/>
                <w:bCs/>
                <w:iCs/>
                <w:noProof/>
              </w:rPr>
              <w:t>ＦＣ</w:t>
            </w:r>
            <w:r>
              <w:rPr>
                <w:rFonts w:ascii="ＭＳ 明朝" w:hAnsi="ＭＳ 明朝" w:cs="Arial" w:hint="eastAsia"/>
                <w:b/>
                <w:bCs/>
                <w:iCs/>
                <w:noProof/>
              </w:rPr>
              <w:t>４</w:t>
            </w:r>
            <w:r w:rsidRPr="00F61B9C">
              <w:rPr>
                <w:rFonts w:ascii="ＭＳ 明朝" w:hAnsi="ＭＳ 明朝" w:cs="Arial" w:hint="eastAsia"/>
                <w:b/>
                <w:bCs/>
                <w:iCs/>
                <w:noProof/>
              </w:rPr>
              <w:t>類</w:t>
            </w:r>
          </w:p>
        </w:tc>
      </w:tr>
      <w:tr w:rsidR="005537C9" w:rsidRPr="00F61B9C" w14:paraId="565778F2" w14:textId="7D22149B" w:rsidTr="00F83185">
        <w:tc>
          <w:tcPr>
            <w:tcW w:w="1304" w:type="dxa"/>
            <w:shd w:val="clear" w:color="auto" w:fill="auto"/>
          </w:tcPr>
          <w:p w14:paraId="16C7B5FA" w14:textId="77777777" w:rsidR="005537C9" w:rsidRPr="00F61B9C" w:rsidRDefault="005537C9" w:rsidP="005537C9">
            <w:pPr>
              <w:jc w:val="center"/>
              <w:rPr>
                <w:rFonts w:ascii="ＭＳ 明朝" w:hAnsi="ＭＳ 明朝" w:cs="Arial"/>
                <w:b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/>
                <w:bCs/>
                <w:iCs/>
                <w:noProof/>
              </w:rPr>
              <w:t>3.0</w:t>
            </w:r>
            <w:r w:rsidRPr="00F61B9C">
              <w:rPr>
                <w:rFonts w:ascii="ＭＳ 明朝" w:hAnsi="ＭＳ 明朝" w:cs="Arial"/>
                <w:b/>
                <w:bCs/>
                <w:iCs/>
                <w:noProof/>
              </w:rPr>
              <w:t xml:space="preserve"> </w:t>
            </w:r>
            <w:r w:rsidRPr="00F61B9C">
              <w:rPr>
                <w:rFonts w:ascii="ＭＳ 明朝" w:hAnsi="ＭＳ 明朝" w:cs="Arial" w:hint="eastAsia"/>
                <w:b/>
                <w:bCs/>
                <w:iCs/>
                <w:noProof/>
              </w:rPr>
              <w:t>以下</w:t>
            </w:r>
          </w:p>
        </w:tc>
        <w:tc>
          <w:tcPr>
            <w:tcW w:w="1304" w:type="dxa"/>
            <w:shd w:val="clear" w:color="auto" w:fill="auto"/>
          </w:tcPr>
          <w:p w14:paraId="069CFC29" w14:textId="77777777" w:rsidR="005537C9" w:rsidRPr="00F61B9C" w:rsidRDefault="005537C9" w:rsidP="005537C9">
            <w:pPr>
              <w:jc w:val="center"/>
              <w:rPr>
                <w:rFonts w:ascii="ＭＳ 明朝" w:hAnsi="ＭＳ 明朝" w:cs="Arial"/>
                <w:b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/>
                <w:bCs/>
                <w:iCs/>
                <w:noProof/>
              </w:rPr>
              <w:t>4.0</w:t>
            </w:r>
            <w:r w:rsidRPr="00F61B9C">
              <w:rPr>
                <w:rFonts w:ascii="ＭＳ 明朝" w:hAnsi="ＭＳ 明朝" w:cs="Arial"/>
                <w:b/>
                <w:bCs/>
                <w:iCs/>
                <w:noProof/>
              </w:rPr>
              <w:t xml:space="preserve"> </w:t>
            </w:r>
            <w:r w:rsidRPr="00F61B9C">
              <w:rPr>
                <w:rFonts w:ascii="ＭＳ 明朝" w:hAnsi="ＭＳ 明朝" w:cs="Arial" w:hint="eastAsia"/>
                <w:b/>
                <w:bCs/>
                <w:iCs/>
                <w:noProof/>
              </w:rPr>
              <w:t>以下</w:t>
            </w:r>
          </w:p>
        </w:tc>
        <w:tc>
          <w:tcPr>
            <w:tcW w:w="1304" w:type="dxa"/>
            <w:shd w:val="clear" w:color="auto" w:fill="auto"/>
          </w:tcPr>
          <w:p w14:paraId="4F82572F" w14:textId="77777777" w:rsidR="005537C9" w:rsidRPr="00F61B9C" w:rsidRDefault="005537C9" w:rsidP="005537C9">
            <w:pPr>
              <w:jc w:val="center"/>
              <w:rPr>
                <w:rFonts w:ascii="ＭＳ 明朝" w:hAnsi="ＭＳ 明朝" w:cs="Arial"/>
                <w:b/>
                <w:bCs/>
                <w:iCs/>
                <w:noProof/>
              </w:rPr>
            </w:pPr>
            <w:r w:rsidRPr="00F61B9C">
              <w:rPr>
                <w:rFonts w:ascii="ＭＳ 明朝" w:hAnsi="ＭＳ 明朝" w:cs="Arial"/>
                <w:b/>
                <w:bCs/>
                <w:iCs/>
                <w:noProof/>
              </w:rPr>
              <w:t>5</w:t>
            </w:r>
            <w:r w:rsidRPr="00F61B9C">
              <w:rPr>
                <w:rFonts w:ascii="ＭＳ 明朝" w:hAnsi="ＭＳ 明朝" w:cs="Arial" w:hint="eastAsia"/>
                <w:b/>
                <w:bCs/>
                <w:iCs/>
                <w:noProof/>
              </w:rPr>
              <w:t>.0</w:t>
            </w:r>
            <w:r w:rsidRPr="00F61B9C">
              <w:rPr>
                <w:rFonts w:ascii="ＭＳ 明朝" w:hAnsi="ＭＳ 明朝" w:cs="Arial"/>
                <w:b/>
                <w:bCs/>
                <w:iCs/>
                <w:noProof/>
              </w:rPr>
              <w:t xml:space="preserve"> </w:t>
            </w:r>
            <w:r w:rsidRPr="00F61B9C">
              <w:rPr>
                <w:rFonts w:ascii="ＭＳ 明朝" w:hAnsi="ＭＳ 明朝" w:cs="Arial" w:hint="eastAsia"/>
                <w:b/>
                <w:bCs/>
                <w:iCs/>
                <w:noProof/>
              </w:rPr>
              <w:t>以下</w:t>
            </w:r>
          </w:p>
        </w:tc>
        <w:tc>
          <w:tcPr>
            <w:tcW w:w="1304" w:type="dxa"/>
          </w:tcPr>
          <w:p w14:paraId="1F7D7A8B" w14:textId="47F2E015" w:rsidR="005537C9" w:rsidRPr="00F61B9C" w:rsidRDefault="005537C9" w:rsidP="005537C9">
            <w:pPr>
              <w:jc w:val="center"/>
              <w:rPr>
                <w:rFonts w:ascii="ＭＳ 明朝" w:hAnsi="ＭＳ 明朝" w:cs="Arial"/>
                <w:b/>
                <w:bCs/>
                <w:iCs/>
                <w:noProof/>
              </w:rPr>
            </w:pPr>
            <w:r>
              <w:rPr>
                <w:rFonts w:ascii="ＭＳ 明朝" w:hAnsi="ＭＳ 明朝" w:cs="Arial" w:hint="eastAsia"/>
                <w:b/>
                <w:bCs/>
                <w:iCs/>
                <w:noProof/>
              </w:rPr>
              <w:t>6</w:t>
            </w:r>
            <w:r w:rsidRPr="00F61B9C">
              <w:rPr>
                <w:rFonts w:ascii="ＭＳ 明朝" w:hAnsi="ＭＳ 明朝" w:cs="Arial" w:hint="eastAsia"/>
                <w:b/>
                <w:bCs/>
                <w:iCs/>
                <w:noProof/>
              </w:rPr>
              <w:t>.0</w:t>
            </w:r>
            <w:r w:rsidRPr="00F61B9C">
              <w:rPr>
                <w:rFonts w:ascii="ＭＳ 明朝" w:hAnsi="ＭＳ 明朝" w:cs="Arial"/>
                <w:b/>
                <w:bCs/>
                <w:iCs/>
                <w:noProof/>
              </w:rPr>
              <w:t xml:space="preserve"> </w:t>
            </w:r>
            <w:r w:rsidRPr="00F61B9C">
              <w:rPr>
                <w:rFonts w:ascii="ＭＳ 明朝" w:hAnsi="ＭＳ 明朝" w:cs="Arial" w:hint="eastAsia"/>
                <w:b/>
                <w:bCs/>
                <w:iCs/>
                <w:noProof/>
              </w:rPr>
              <w:t>以下</w:t>
            </w:r>
          </w:p>
        </w:tc>
      </w:tr>
      <w:tr w:rsidR="005537C9" w:rsidRPr="00F61B9C" w14:paraId="4C0CA56B" w14:textId="2BD2E044" w:rsidTr="00F83185">
        <w:tc>
          <w:tcPr>
            <w:tcW w:w="1304" w:type="dxa"/>
            <w:shd w:val="clear" w:color="auto" w:fill="auto"/>
          </w:tcPr>
          <w:p w14:paraId="74C7B1B4" w14:textId="77777777" w:rsidR="005537C9" w:rsidRPr="00F61B9C" w:rsidRDefault="005537C9" w:rsidP="005537C9">
            <w:pPr>
              <w:jc w:val="center"/>
              <w:rPr>
                <w:rFonts w:ascii="ＭＳ 明朝" w:hAnsi="ＭＳ 明朝" w:cs="Arial"/>
                <w:b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/>
                <w:bCs/>
                <w:iCs/>
                <w:noProof/>
              </w:rPr>
              <w:t>2</w:t>
            </w:r>
            <w:r w:rsidRPr="00F61B9C">
              <w:rPr>
                <w:rFonts w:ascii="ＭＳ 明朝" w:hAnsi="ＭＳ 明朝" w:cs="Arial"/>
                <w:b/>
                <w:bCs/>
                <w:iCs/>
                <w:noProof/>
              </w:rPr>
              <w:t xml:space="preserve">.4 </w:t>
            </w:r>
            <w:r w:rsidRPr="00F61B9C">
              <w:rPr>
                <w:rFonts w:ascii="ＭＳ 明朝" w:hAnsi="ＭＳ 明朝" w:cs="Arial" w:hint="eastAsia"/>
                <w:b/>
                <w:bCs/>
                <w:iCs/>
                <w:noProof/>
              </w:rPr>
              <w:t>以下</w:t>
            </w:r>
          </w:p>
        </w:tc>
        <w:tc>
          <w:tcPr>
            <w:tcW w:w="1304" w:type="dxa"/>
            <w:shd w:val="clear" w:color="auto" w:fill="auto"/>
          </w:tcPr>
          <w:p w14:paraId="2BF945C5" w14:textId="77777777" w:rsidR="005537C9" w:rsidRPr="00F61B9C" w:rsidRDefault="005537C9" w:rsidP="005537C9">
            <w:pPr>
              <w:jc w:val="center"/>
              <w:rPr>
                <w:rFonts w:ascii="ＭＳ 明朝" w:hAnsi="ＭＳ 明朝" w:cs="Arial"/>
                <w:b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/>
                <w:bCs/>
                <w:iCs/>
                <w:noProof/>
              </w:rPr>
              <w:t>3.</w:t>
            </w:r>
            <w:r w:rsidRPr="00F61B9C">
              <w:rPr>
                <w:rFonts w:ascii="ＭＳ 明朝" w:hAnsi="ＭＳ 明朝" w:cs="Arial"/>
                <w:b/>
                <w:bCs/>
                <w:iCs/>
                <w:noProof/>
              </w:rPr>
              <w:t xml:space="preserve">2 </w:t>
            </w:r>
            <w:r w:rsidRPr="00F61B9C">
              <w:rPr>
                <w:rFonts w:ascii="ＭＳ 明朝" w:hAnsi="ＭＳ 明朝" w:cs="Arial" w:hint="eastAsia"/>
                <w:b/>
                <w:bCs/>
                <w:iCs/>
                <w:noProof/>
              </w:rPr>
              <w:t>以下</w:t>
            </w:r>
          </w:p>
        </w:tc>
        <w:tc>
          <w:tcPr>
            <w:tcW w:w="1304" w:type="dxa"/>
            <w:shd w:val="clear" w:color="auto" w:fill="auto"/>
          </w:tcPr>
          <w:p w14:paraId="14F66851" w14:textId="77777777" w:rsidR="005537C9" w:rsidRPr="00F61B9C" w:rsidRDefault="005537C9" w:rsidP="005537C9">
            <w:pPr>
              <w:jc w:val="center"/>
              <w:rPr>
                <w:rFonts w:ascii="ＭＳ 明朝" w:hAnsi="ＭＳ 明朝" w:cs="Arial"/>
                <w:b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/>
                <w:bCs/>
                <w:iCs/>
                <w:noProof/>
              </w:rPr>
              <w:t>4.0</w:t>
            </w:r>
            <w:r w:rsidRPr="00F61B9C">
              <w:rPr>
                <w:rFonts w:ascii="ＭＳ 明朝" w:hAnsi="ＭＳ 明朝" w:cs="Arial"/>
                <w:b/>
                <w:bCs/>
                <w:iCs/>
                <w:noProof/>
              </w:rPr>
              <w:t xml:space="preserve"> </w:t>
            </w:r>
            <w:r w:rsidRPr="00F61B9C">
              <w:rPr>
                <w:rFonts w:ascii="ＭＳ 明朝" w:hAnsi="ＭＳ 明朝" w:cs="Arial" w:hint="eastAsia"/>
                <w:b/>
                <w:bCs/>
                <w:iCs/>
                <w:noProof/>
              </w:rPr>
              <w:t>以下</w:t>
            </w:r>
          </w:p>
        </w:tc>
        <w:tc>
          <w:tcPr>
            <w:tcW w:w="1304" w:type="dxa"/>
          </w:tcPr>
          <w:p w14:paraId="53F26C44" w14:textId="111F1AAF" w:rsidR="005537C9" w:rsidRPr="00F61B9C" w:rsidRDefault="00DF56A5" w:rsidP="005537C9">
            <w:pPr>
              <w:jc w:val="center"/>
              <w:rPr>
                <w:rFonts w:ascii="ＭＳ 明朝" w:hAnsi="ＭＳ 明朝" w:cs="Arial"/>
                <w:b/>
                <w:bCs/>
                <w:iCs/>
                <w:noProof/>
              </w:rPr>
            </w:pPr>
            <w:r>
              <w:rPr>
                <w:rFonts w:ascii="ＭＳ 明朝" w:hAnsi="ＭＳ 明朝" w:cs="Arial" w:hint="eastAsia"/>
                <w:b/>
                <w:bCs/>
                <w:iCs/>
                <w:noProof/>
              </w:rPr>
              <w:t>4.8</w:t>
            </w:r>
            <w:r w:rsidR="005537C9" w:rsidRPr="00F61B9C">
              <w:rPr>
                <w:rFonts w:ascii="ＭＳ 明朝" w:hAnsi="ＭＳ 明朝" w:cs="Arial"/>
                <w:b/>
                <w:bCs/>
                <w:iCs/>
                <w:noProof/>
              </w:rPr>
              <w:t xml:space="preserve"> </w:t>
            </w:r>
            <w:r w:rsidR="005537C9" w:rsidRPr="00F61B9C">
              <w:rPr>
                <w:rFonts w:ascii="ＭＳ 明朝" w:hAnsi="ＭＳ 明朝" w:cs="Arial" w:hint="eastAsia"/>
                <w:b/>
                <w:bCs/>
                <w:iCs/>
                <w:noProof/>
              </w:rPr>
              <w:t>以下</w:t>
            </w:r>
          </w:p>
        </w:tc>
      </w:tr>
    </w:tbl>
    <w:p w14:paraId="1C32EA57" w14:textId="77777777" w:rsidR="00A33B6C" w:rsidRPr="00F61B9C" w:rsidRDefault="00A33B6C" w:rsidP="00A33B6C">
      <w:pPr>
        <w:rPr>
          <w:vanish/>
        </w:rPr>
      </w:pPr>
    </w:p>
    <w:p w14:paraId="6854D7BB" w14:textId="77777777" w:rsidR="00616B88" w:rsidRPr="00F61B9C" w:rsidRDefault="00F52AEF" w:rsidP="00895F23">
      <w:pPr>
        <w:rPr>
          <w:rFonts w:ascii="ＭＳ 明朝" w:hAnsi="ＭＳ 明朝" w:cs="Arial"/>
          <w:bCs/>
          <w:iCs/>
          <w:noProof/>
        </w:rPr>
      </w:pPr>
      <w:r w:rsidRPr="00F61B9C">
        <w:rPr>
          <w:rFonts w:ascii="ＭＳ 明朝" w:hAnsi="ＭＳ 明朝" w:cs="Arial" w:hint="eastAsia"/>
          <w:b/>
          <w:bCs/>
          <w:iCs/>
          <w:noProof/>
        </w:rPr>
        <w:t xml:space="preserve">　</w:t>
      </w:r>
      <w:r w:rsidRPr="00F61B9C">
        <w:rPr>
          <w:rFonts w:ascii="ＭＳ 明朝" w:hAnsi="ＭＳ 明朝" w:cs="Arial" w:hint="eastAsia"/>
          <w:bCs/>
          <w:iCs/>
          <w:noProof/>
        </w:rPr>
        <w:t>判定のための圧力データ（混合冷媒の場合は、</w:t>
      </w:r>
      <w:r w:rsidR="00FC069C" w:rsidRPr="00F61B9C">
        <w:rPr>
          <w:rFonts w:ascii="ＭＳ 明朝" w:hAnsi="ＭＳ 明朝" w:cs="Arial" w:hint="eastAsia"/>
          <w:bCs/>
          <w:iCs/>
          <w:noProof/>
        </w:rPr>
        <w:t>液相組成比が</w:t>
      </w:r>
      <w:r w:rsidR="00C90BF4" w:rsidRPr="00F61B9C">
        <w:rPr>
          <w:rFonts w:ascii="ＭＳ 明朝" w:hAnsi="ＭＳ 明朝" w:cs="Arial" w:hint="eastAsia"/>
          <w:bCs/>
          <w:iCs/>
          <w:noProof/>
        </w:rPr>
        <w:t>公差内で最も高圧となる組成比</w:t>
      </w:r>
      <w:r w:rsidR="00FC069C" w:rsidRPr="00F61B9C">
        <w:rPr>
          <w:rFonts w:ascii="ＭＳ 明朝" w:hAnsi="ＭＳ 明朝" w:cs="Arial" w:hint="eastAsia"/>
          <w:bCs/>
          <w:iCs/>
          <w:noProof/>
        </w:rPr>
        <w:t>での値</w:t>
      </w:r>
      <w:r w:rsidR="00C90BF4" w:rsidRPr="00F61B9C">
        <w:rPr>
          <w:rFonts w:ascii="ＭＳ 明朝" w:hAnsi="ＭＳ 明朝" w:cs="Arial" w:hint="eastAsia"/>
          <w:bCs/>
          <w:iCs/>
          <w:noProof/>
        </w:rPr>
        <w:t>）</w:t>
      </w:r>
    </w:p>
    <w:tbl>
      <w:tblPr>
        <w:tblpPr w:leftFromText="142" w:rightFromText="142" w:vertAnchor="text" w:horzAnchor="page" w:tblpX="2263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</w:tblGrid>
      <w:tr w:rsidR="0081737C" w:rsidRPr="00F61B9C" w14:paraId="4C7F71B8" w14:textId="77777777" w:rsidTr="00E9077A">
        <w:tc>
          <w:tcPr>
            <w:tcW w:w="5211" w:type="dxa"/>
            <w:shd w:val="clear" w:color="auto" w:fill="auto"/>
          </w:tcPr>
          <w:p w14:paraId="19E50FC1" w14:textId="77777777" w:rsidR="0081737C" w:rsidRPr="00F61B9C" w:rsidRDefault="0081737C" w:rsidP="0081737C">
            <w:pPr>
              <w:numPr>
                <w:ilvl w:val="0"/>
                <w:numId w:val="5"/>
              </w:numPr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48℃の蒸気圧　MPa（小数点以下3桁</w:t>
            </w:r>
            <w:r w:rsidR="00E9077A" w:rsidRPr="00F61B9C">
              <w:rPr>
                <w:rFonts w:ascii="ＭＳ 明朝" w:hAnsi="ＭＳ 明朝" w:cs="Arial" w:hint="eastAsia"/>
                <w:bCs/>
                <w:iCs/>
                <w:noProof/>
              </w:rPr>
              <w:t>に4捨5入）</w:t>
            </w:r>
          </w:p>
        </w:tc>
        <w:tc>
          <w:tcPr>
            <w:tcW w:w="1560" w:type="dxa"/>
            <w:shd w:val="clear" w:color="auto" w:fill="auto"/>
          </w:tcPr>
          <w:p w14:paraId="039A2B65" w14:textId="77777777" w:rsidR="0081737C" w:rsidRPr="00F61B9C" w:rsidRDefault="0081737C" w:rsidP="0081737C">
            <w:pPr>
              <w:jc w:val="center"/>
              <w:rPr>
                <w:rFonts w:ascii="ＭＳ 明朝" w:hAnsi="ＭＳ 明朝" w:cs="Arial"/>
                <w:b/>
                <w:bCs/>
                <w:iCs/>
                <w:noProof/>
              </w:rPr>
            </w:pPr>
          </w:p>
        </w:tc>
      </w:tr>
      <w:tr w:rsidR="0081737C" w:rsidRPr="00F61B9C" w14:paraId="66EEB41C" w14:textId="77777777" w:rsidTr="00E9077A">
        <w:tc>
          <w:tcPr>
            <w:tcW w:w="5211" w:type="dxa"/>
            <w:shd w:val="clear" w:color="auto" w:fill="auto"/>
          </w:tcPr>
          <w:p w14:paraId="503A8A3E" w14:textId="77777777" w:rsidR="0081737C" w:rsidRPr="00F61B9C" w:rsidRDefault="0081737C" w:rsidP="0081737C">
            <w:pPr>
              <w:numPr>
                <w:ilvl w:val="0"/>
                <w:numId w:val="5"/>
              </w:numPr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 xml:space="preserve"> ①×5/3　 </w:t>
            </w:r>
            <w:r w:rsidR="00D6309A" w:rsidRPr="00F61B9C">
              <w:rPr>
                <w:rFonts w:ascii="ＭＳ 明朝" w:hAnsi="ＭＳ 明朝" w:cs="Arial" w:hint="eastAsia"/>
                <w:bCs/>
                <w:iCs/>
                <w:noProof/>
              </w:rPr>
              <w:t xml:space="preserve">　 </w:t>
            </w: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MPa（小数点以下2桁に4捨5入）</w:t>
            </w:r>
          </w:p>
        </w:tc>
        <w:tc>
          <w:tcPr>
            <w:tcW w:w="1560" w:type="dxa"/>
            <w:shd w:val="clear" w:color="auto" w:fill="auto"/>
          </w:tcPr>
          <w:p w14:paraId="70D643AA" w14:textId="77777777" w:rsidR="0081737C" w:rsidRPr="00F61B9C" w:rsidRDefault="0081737C" w:rsidP="0081737C">
            <w:pPr>
              <w:jc w:val="center"/>
              <w:rPr>
                <w:rFonts w:ascii="ＭＳ 明朝" w:hAnsi="ＭＳ 明朝" w:cs="Arial"/>
                <w:b/>
                <w:bCs/>
                <w:iCs/>
                <w:noProof/>
              </w:rPr>
            </w:pPr>
          </w:p>
        </w:tc>
      </w:tr>
      <w:tr w:rsidR="0081737C" w:rsidRPr="00F61B9C" w14:paraId="15A1B646" w14:textId="77777777" w:rsidTr="00E9077A">
        <w:tc>
          <w:tcPr>
            <w:tcW w:w="5211" w:type="dxa"/>
            <w:shd w:val="clear" w:color="auto" w:fill="auto"/>
          </w:tcPr>
          <w:p w14:paraId="6E8090FA" w14:textId="77777777" w:rsidR="0081737C" w:rsidRPr="00F61B9C" w:rsidRDefault="0081737C" w:rsidP="0081737C">
            <w:pPr>
              <w:numPr>
                <w:ilvl w:val="0"/>
                <w:numId w:val="5"/>
              </w:numPr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60℃の蒸気圧　MPa</w:t>
            </w:r>
            <w:r w:rsidR="00E9077A" w:rsidRPr="00F61B9C">
              <w:rPr>
                <w:rFonts w:ascii="ＭＳ 明朝" w:hAnsi="ＭＳ 明朝" w:cs="Arial" w:hint="eastAsia"/>
                <w:bCs/>
                <w:iCs/>
                <w:noProof/>
              </w:rPr>
              <w:t>（小数点以下2桁に4捨5入）</w:t>
            </w:r>
          </w:p>
        </w:tc>
        <w:tc>
          <w:tcPr>
            <w:tcW w:w="1560" w:type="dxa"/>
            <w:shd w:val="clear" w:color="auto" w:fill="auto"/>
          </w:tcPr>
          <w:p w14:paraId="5546BBDB" w14:textId="77777777" w:rsidR="0081737C" w:rsidRPr="00F61B9C" w:rsidRDefault="0081737C" w:rsidP="0081737C">
            <w:pPr>
              <w:jc w:val="center"/>
              <w:rPr>
                <w:rFonts w:ascii="ＭＳ 明朝" w:hAnsi="ＭＳ 明朝" w:cs="Arial"/>
                <w:b/>
                <w:bCs/>
                <w:iCs/>
                <w:noProof/>
              </w:rPr>
            </w:pPr>
          </w:p>
        </w:tc>
      </w:tr>
    </w:tbl>
    <w:p w14:paraId="77DA5C9D" w14:textId="77777777" w:rsidR="00F52AEF" w:rsidRPr="00F61B9C" w:rsidRDefault="00F52AEF" w:rsidP="00895F23">
      <w:pPr>
        <w:rPr>
          <w:rFonts w:ascii="ＭＳ 明朝" w:hAnsi="ＭＳ 明朝" w:cs="Arial"/>
          <w:b/>
          <w:bCs/>
          <w:iCs/>
          <w:noProof/>
        </w:rPr>
      </w:pPr>
    </w:p>
    <w:p w14:paraId="0F1FF44A" w14:textId="77777777" w:rsidR="00993EFC" w:rsidRPr="00F61B9C" w:rsidRDefault="00993EFC" w:rsidP="00895F23">
      <w:pPr>
        <w:rPr>
          <w:rFonts w:ascii="ＭＳ 明朝" w:hAnsi="ＭＳ 明朝" w:cs="Arial"/>
          <w:b/>
          <w:bCs/>
          <w:iCs/>
          <w:noProof/>
        </w:rPr>
      </w:pPr>
    </w:p>
    <w:p w14:paraId="57EB7B18" w14:textId="77777777" w:rsidR="00553B3F" w:rsidRPr="00F61B9C" w:rsidRDefault="00553B3F" w:rsidP="00895F23">
      <w:pPr>
        <w:rPr>
          <w:rFonts w:ascii="ＭＳ 明朝" w:hAnsi="ＭＳ 明朝" w:cs="Arial"/>
          <w:b/>
          <w:bCs/>
          <w:iCs/>
          <w:noProof/>
        </w:rPr>
      </w:pPr>
    </w:p>
    <w:p w14:paraId="7FDE3B1B" w14:textId="77777777" w:rsidR="00553B3F" w:rsidRPr="00F61B9C" w:rsidRDefault="00553B3F" w:rsidP="00854C8D">
      <w:pPr>
        <w:spacing w:line="160" w:lineRule="exact"/>
        <w:rPr>
          <w:rFonts w:ascii="ＭＳ 明朝" w:hAnsi="ＭＳ 明朝" w:cs="Arial"/>
          <w:b/>
          <w:bCs/>
          <w:iCs/>
          <w:noProof/>
        </w:rPr>
      </w:pPr>
    </w:p>
    <w:p w14:paraId="0B8E7086" w14:textId="77777777" w:rsidR="00854C8D" w:rsidRPr="00F61B9C" w:rsidRDefault="00FC069C" w:rsidP="00FC069C">
      <w:pPr>
        <w:ind w:firstLineChars="100" w:firstLine="210"/>
        <w:rPr>
          <w:rFonts w:ascii="ＭＳ 明朝" w:hAnsi="ＭＳ 明朝" w:cs="Arial"/>
          <w:bCs/>
          <w:iCs/>
          <w:noProof/>
        </w:rPr>
      </w:pPr>
      <w:r w:rsidRPr="00F61B9C">
        <w:rPr>
          <w:rFonts w:ascii="ＭＳ 明朝" w:hAnsi="ＭＳ 明朝" w:cs="Arial" w:hint="eastAsia"/>
          <w:bCs/>
          <w:iCs/>
          <w:noProof/>
        </w:rPr>
        <w:t>①</w:t>
      </w:r>
      <w:r w:rsidR="00AC70CA" w:rsidRPr="00F61B9C">
        <w:rPr>
          <w:rFonts w:ascii="ＭＳ 明朝" w:hAnsi="ＭＳ 明朝" w:cs="Arial" w:hint="eastAsia"/>
          <w:bCs/>
          <w:iCs/>
          <w:noProof/>
        </w:rPr>
        <w:t>及び③の</w:t>
      </w:r>
      <w:r w:rsidR="00854C8D" w:rsidRPr="00F61B9C">
        <w:rPr>
          <w:rFonts w:ascii="ＭＳ 明朝" w:hAnsi="ＭＳ 明朝" w:cs="Arial" w:hint="eastAsia"/>
          <w:bCs/>
          <w:iCs/>
          <w:noProof/>
        </w:rPr>
        <w:t>根拠データ</w:t>
      </w:r>
      <w:r w:rsidR="009C6815" w:rsidRPr="00F61B9C">
        <w:rPr>
          <w:rFonts w:ascii="ＭＳ 明朝" w:hAnsi="ＭＳ 明朝" w:cs="Arial" w:hint="eastAsia"/>
          <w:bCs/>
          <w:iCs/>
          <w:noProof/>
        </w:rPr>
        <w:t>（混合冷媒</w:t>
      </w:r>
      <w:r w:rsidR="0081737C" w:rsidRPr="00F61B9C">
        <w:rPr>
          <w:rFonts w:ascii="ＭＳ 明朝" w:hAnsi="ＭＳ 明朝" w:cs="Arial" w:hint="eastAsia"/>
          <w:bCs/>
          <w:iCs/>
          <w:noProof/>
        </w:rPr>
        <w:t>のみ</w:t>
      </w:r>
      <w:r w:rsidR="009C6815" w:rsidRPr="00F61B9C">
        <w:rPr>
          <w:rFonts w:ascii="ＭＳ 明朝" w:hAnsi="ＭＳ 明朝" w:cs="Arial" w:hint="eastAsia"/>
          <w:bCs/>
          <w:iCs/>
          <w:noProof/>
        </w:rPr>
        <w:t>）</w:t>
      </w:r>
    </w:p>
    <w:p w14:paraId="727F85F1" w14:textId="77777777" w:rsidR="000C147A" w:rsidRPr="00F61B9C" w:rsidRDefault="00AC70CA" w:rsidP="0095590C">
      <w:pPr>
        <w:ind w:firstLineChars="100" w:firstLine="210"/>
        <w:rPr>
          <w:rFonts w:ascii="ＭＳ 明朝" w:hAnsi="ＭＳ 明朝" w:cs="Arial"/>
          <w:bCs/>
          <w:iCs/>
          <w:noProof/>
        </w:rPr>
      </w:pPr>
      <w:r w:rsidRPr="00F61B9C">
        <w:rPr>
          <w:rFonts w:ascii="ＭＳ 明朝" w:hAnsi="ＭＳ 明朝" w:cs="Arial" w:hint="eastAsia"/>
          <w:bCs/>
          <w:iCs/>
          <w:noProof/>
        </w:rPr>
        <w:t>・</w:t>
      </w:r>
      <w:r w:rsidR="000C147A" w:rsidRPr="00F61B9C">
        <w:rPr>
          <w:rFonts w:ascii="ＭＳ 明朝" w:hAnsi="ＭＳ 明朝" w:cs="Arial" w:hint="eastAsia"/>
          <w:bCs/>
          <w:iCs/>
          <w:noProof/>
        </w:rPr>
        <w:t>実測した場合</w:t>
      </w:r>
      <w:r w:rsidR="00E160D1" w:rsidRPr="00F61B9C">
        <w:rPr>
          <w:rFonts w:ascii="ＭＳ 明朝" w:hAnsi="ＭＳ 明朝" w:cs="Arial" w:hint="eastAsia"/>
          <w:bCs/>
          <w:iCs/>
          <w:noProof/>
        </w:rPr>
        <w:t>：</w:t>
      </w:r>
      <w:r w:rsidR="000C147A" w:rsidRPr="00F61B9C">
        <w:rPr>
          <w:rFonts w:ascii="ＭＳ 明朝" w:hAnsi="ＭＳ 明朝" w:cs="Arial" w:hint="eastAsia"/>
          <w:bCs/>
          <w:iCs/>
          <w:noProof/>
        </w:rPr>
        <w:t>液相組成の分析値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707"/>
        <w:gridCol w:w="1418"/>
        <w:gridCol w:w="1418"/>
        <w:gridCol w:w="1418"/>
        <w:gridCol w:w="1418"/>
        <w:gridCol w:w="1418"/>
      </w:tblGrid>
      <w:tr w:rsidR="0095590C" w:rsidRPr="00F61B9C" w14:paraId="17BA10E5" w14:textId="77777777" w:rsidTr="0081737C">
        <w:tc>
          <w:tcPr>
            <w:tcW w:w="1885" w:type="dxa"/>
            <w:shd w:val="clear" w:color="auto" w:fill="auto"/>
          </w:tcPr>
          <w:p w14:paraId="21425069" w14:textId="77777777" w:rsidR="0095590C" w:rsidRPr="00F61B9C" w:rsidRDefault="0095590C" w:rsidP="0095590C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707" w:type="dxa"/>
            <w:shd w:val="clear" w:color="auto" w:fill="auto"/>
          </w:tcPr>
          <w:p w14:paraId="08138851" w14:textId="77777777" w:rsidR="0095590C" w:rsidRPr="00F61B9C" w:rsidRDefault="0095590C" w:rsidP="0095590C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単位</w:t>
            </w:r>
          </w:p>
        </w:tc>
        <w:tc>
          <w:tcPr>
            <w:tcW w:w="1418" w:type="dxa"/>
            <w:shd w:val="clear" w:color="auto" w:fill="auto"/>
          </w:tcPr>
          <w:p w14:paraId="7061396E" w14:textId="77777777" w:rsidR="0095590C" w:rsidRPr="00F61B9C" w:rsidRDefault="0095590C" w:rsidP="0095590C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R</w:t>
            </w:r>
          </w:p>
        </w:tc>
        <w:tc>
          <w:tcPr>
            <w:tcW w:w="1418" w:type="dxa"/>
            <w:shd w:val="clear" w:color="auto" w:fill="auto"/>
          </w:tcPr>
          <w:p w14:paraId="5CE51F07" w14:textId="77777777" w:rsidR="0095590C" w:rsidRPr="00F61B9C" w:rsidRDefault="0095590C" w:rsidP="0095590C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R</w:t>
            </w:r>
          </w:p>
        </w:tc>
        <w:tc>
          <w:tcPr>
            <w:tcW w:w="1418" w:type="dxa"/>
            <w:shd w:val="clear" w:color="auto" w:fill="auto"/>
          </w:tcPr>
          <w:p w14:paraId="5CE4494D" w14:textId="77777777" w:rsidR="0095590C" w:rsidRPr="00F61B9C" w:rsidRDefault="0095590C" w:rsidP="0095590C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3CDCEF2E" w14:textId="77777777" w:rsidR="0095590C" w:rsidRPr="00F61B9C" w:rsidRDefault="0095590C" w:rsidP="0095590C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02D09A3F" w14:textId="77777777" w:rsidR="0095590C" w:rsidRPr="00F61B9C" w:rsidRDefault="0095590C" w:rsidP="0095590C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</w:tr>
      <w:tr w:rsidR="0095590C" w:rsidRPr="00F61B9C" w14:paraId="0DAB3518" w14:textId="77777777" w:rsidTr="0081737C">
        <w:tc>
          <w:tcPr>
            <w:tcW w:w="1885" w:type="dxa"/>
            <w:shd w:val="clear" w:color="auto" w:fill="auto"/>
          </w:tcPr>
          <w:p w14:paraId="5826E8E6" w14:textId="77777777" w:rsidR="0095590C" w:rsidRPr="00F61B9C" w:rsidRDefault="0095590C" w:rsidP="0095590C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48℃の液相組成</w:t>
            </w:r>
          </w:p>
        </w:tc>
        <w:tc>
          <w:tcPr>
            <w:tcW w:w="707" w:type="dxa"/>
            <w:shd w:val="clear" w:color="auto" w:fill="auto"/>
          </w:tcPr>
          <w:p w14:paraId="67C1A9E0" w14:textId="77777777" w:rsidR="0095590C" w:rsidRPr="00F61B9C" w:rsidRDefault="0095590C" w:rsidP="0095590C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0B9EECEA" w14:textId="77777777" w:rsidR="0095590C" w:rsidRPr="00F61B9C" w:rsidRDefault="0095590C" w:rsidP="0095590C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6AF38E1E" w14:textId="77777777" w:rsidR="0095590C" w:rsidRPr="00F61B9C" w:rsidRDefault="0095590C" w:rsidP="0095590C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1CA00F2F" w14:textId="77777777" w:rsidR="0095590C" w:rsidRPr="00F61B9C" w:rsidRDefault="0095590C" w:rsidP="0095590C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43734256" w14:textId="77777777" w:rsidR="0095590C" w:rsidRPr="00F61B9C" w:rsidRDefault="0095590C" w:rsidP="0095590C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37C4A2ED" w14:textId="77777777" w:rsidR="0095590C" w:rsidRPr="00F61B9C" w:rsidRDefault="0095590C" w:rsidP="0095590C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</w:tr>
      <w:tr w:rsidR="0095590C" w:rsidRPr="00F61B9C" w14:paraId="2AF798F4" w14:textId="77777777" w:rsidTr="0081737C">
        <w:tc>
          <w:tcPr>
            <w:tcW w:w="1885" w:type="dxa"/>
            <w:shd w:val="clear" w:color="auto" w:fill="auto"/>
          </w:tcPr>
          <w:p w14:paraId="7C2088C5" w14:textId="77777777" w:rsidR="0095590C" w:rsidRPr="00F61B9C" w:rsidRDefault="0095590C" w:rsidP="0095590C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60℃の液相組成</w:t>
            </w:r>
          </w:p>
        </w:tc>
        <w:tc>
          <w:tcPr>
            <w:tcW w:w="707" w:type="dxa"/>
            <w:shd w:val="clear" w:color="auto" w:fill="auto"/>
          </w:tcPr>
          <w:p w14:paraId="072BF078" w14:textId="77777777" w:rsidR="0095590C" w:rsidRPr="00F61B9C" w:rsidRDefault="0095590C" w:rsidP="0095590C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3BB4EBA8" w14:textId="77777777" w:rsidR="0095590C" w:rsidRPr="00F61B9C" w:rsidRDefault="0095590C" w:rsidP="0095590C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26C1717C" w14:textId="77777777" w:rsidR="0095590C" w:rsidRPr="00F61B9C" w:rsidRDefault="0095590C" w:rsidP="0095590C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662B79A3" w14:textId="77777777" w:rsidR="0095590C" w:rsidRPr="00F61B9C" w:rsidRDefault="0095590C" w:rsidP="0095590C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2CE64905" w14:textId="77777777" w:rsidR="0095590C" w:rsidRPr="00F61B9C" w:rsidRDefault="0095590C" w:rsidP="0095590C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198C0063" w14:textId="77777777" w:rsidR="0095590C" w:rsidRPr="00F61B9C" w:rsidRDefault="0095590C" w:rsidP="0095590C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</w:tr>
    </w:tbl>
    <w:p w14:paraId="77B38AF3" w14:textId="77777777" w:rsidR="00AC70CA" w:rsidRPr="00F61B9C" w:rsidRDefault="00AC70CA" w:rsidP="00B908D1">
      <w:pPr>
        <w:spacing w:line="120" w:lineRule="exact"/>
        <w:rPr>
          <w:rFonts w:ascii="ＭＳ 明朝" w:hAnsi="ＭＳ 明朝" w:cs="Arial"/>
          <w:b/>
          <w:bCs/>
          <w:iCs/>
          <w:noProof/>
          <w:sz w:val="6"/>
          <w:szCs w:val="6"/>
        </w:rPr>
      </w:pPr>
    </w:p>
    <w:p w14:paraId="3DE682F7" w14:textId="77777777" w:rsidR="00854C8D" w:rsidRPr="00F61B9C" w:rsidRDefault="00AC70CA" w:rsidP="0095590C">
      <w:pPr>
        <w:ind w:firstLineChars="100" w:firstLine="210"/>
        <w:rPr>
          <w:rFonts w:ascii="ＭＳ 明朝" w:hAnsi="ＭＳ 明朝" w:cs="Arial"/>
          <w:bCs/>
          <w:iCs/>
          <w:noProof/>
        </w:rPr>
      </w:pPr>
      <w:r w:rsidRPr="00F61B9C">
        <w:rPr>
          <w:rFonts w:ascii="ＭＳ 明朝" w:hAnsi="ＭＳ 明朝" w:cs="Arial" w:hint="eastAsia"/>
          <w:bCs/>
          <w:iCs/>
          <w:noProof/>
        </w:rPr>
        <w:t>・</w:t>
      </w:r>
      <w:r w:rsidR="009C6815" w:rsidRPr="00F61B9C">
        <w:rPr>
          <w:rFonts w:ascii="ＭＳ 明朝" w:hAnsi="ＭＳ 明朝" w:cs="Arial" w:hint="eastAsia"/>
          <w:bCs/>
          <w:iCs/>
          <w:noProof/>
        </w:rPr>
        <w:t>ＲＥＦＰＲＯＰ等の物性データベースソフトによる計算により求めた</w:t>
      </w:r>
      <w:r w:rsidR="00E160D1" w:rsidRPr="00F61B9C">
        <w:rPr>
          <w:rFonts w:ascii="ＭＳ 明朝" w:hAnsi="ＭＳ 明朝" w:cs="Arial" w:hint="eastAsia"/>
          <w:bCs/>
          <w:iCs/>
          <w:noProof/>
        </w:rPr>
        <w:t>場合：</w:t>
      </w:r>
      <w:r w:rsidR="00E20664" w:rsidRPr="00F61B9C">
        <w:rPr>
          <w:rFonts w:ascii="ＭＳ 明朝" w:hAnsi="ＭＳ 明朝" w:cs="Arial" w:hint="eastAsia"/>
          <w:bCs/>
          <w:iCs/>
          <w:noProof/>
        </w:rPr>
        <w:t>使用パラメータに問題がないことを確認するための</w:t>
      </w:r>
    </w:p>
    <w:p w14:paraId="4F3B0CC7" w14:textId="77777777" w:rsidR="00854C8D" w:rsidRPr="00F61B9C" w:rsidRDefault="00E20664" w:rsidP="00895F23">
      <w:pPr>
        <w:rPr>
          <w:rFonts w:ascii="ＭＳ 明朝" w:hAnsi="ＭＳ 明朝" w:cs="Arial"/>
          <w:bCs/>
          <w:iCs/>
          <w:noProof/>
        </w:rPr>
      </w:pPr>
      <w:r w:rsidRPr="00F61B9C">
        <w:rPr>
          <w:rFonts w:ascii="ＭＳ 明朝" w:hAnsi="ＭＳ 明朝" w:cs="Arial" w:hint="eastAsia"/>
          <w:bCs/>
          <w:iCs/>
          <w:noProof/>
        </w:rPr>
        <w:t xml:space="preserve">　</w:t>
      </w:r>
      <w:r w:rsidR="0095590C" w:rsidRPr="00F61B9C">
        <w:rPr>
          <w:rFonts w:ascii="ＭＳ 明朝" w:hAnsi="ＭＳ 明朝" w:cs="Arial" w:hint="eastAsia"/>
          <w:bCs/>
          <w:iCs/>
          <w:noProof/>
        </w:rPr>
        <w:t xml:space="preserve">　</w:t>
      </w:r>
      <w:r w:rsidRPr="00F61B9C">
        <w:rPr>
          <w:rFonts w:ascii="ＭＳ 明朝" w:hAnsi="ＭＳ 明朝" w:cs="Arial" w:hint="eastAsia"/>
          <w:bCs/>
          <w:iCs/>
          <w:noProof/>
        </w:rPr>
        <w:t>公差内組成における48℃または60℃付近を含む蒸気圧測定結果</w:t>
      </w:r>
      <w:r w:rsidR="00E160D1" w:rsidRPr="00F61B9C">
        <w:rPr>
          <w:rFonts w:ascii="ＭＳ 明朝" w:hAnsi="ＭＳ 明朝" w:cs="Arial" w:hint="eastAsia"/>
          <w:bCs/>
          <w:iCs/>
          <w:noProof/>
        </w:rPr>
        <w:t>とその条件でのソフトによる計算値</w:t>
      </w:r>
    </w:p>
    <w:p w14:paraId="27662056" w14:textId="77777777" w:rsidR="00AC70CA" w:rsidRPr="00F61B9C" w:rsidRDefault="00E160D1" w:rsidP="00C459B6">
      <w:pPr>
        <w:spacing w:line="360" w:lineRule="auto"/>
        <w:rPr>
          <w:rFonts w:ascii="ＭＳ 明朝" w:hAnsi="ＭＳ 明朝" w:cs="Arial"/>
          <w:bCs/>
          <w:iCs/>
          <w:noProof/>
        </w:rPr>
      </w:pPr>
      <w:r w:rsidRPr="00F61B9C">
        <w:rPr>
          <w:rFonts w:ascii="ＭＳ 明朝" w:hAnsi="ＭＳ 明朝" w:cs="Arial" w:hint="eastAsia"/>
          <w:bCs/>
          <w:iCs/>
          <w:noProof/>
        </w:rPr>
        <w:t xml:space="preserve">　　使用したソフトとそのバージョン：</w:t>
      </w:r>
      <w:r w:rsidR="00A8292F" w:rsidRPr="00F61B9C">
        <w:rPr>
          <w:rFonts w:ascii="ＭＳ 明朝" w:hAnsi="ＭＳ 明朝" w:cs="Arial" w:hint="eastAsia"/>
          <w:bCs/>
          <w:iCs/>
          <w:noProof/>
          <w:u w:val="single"/>
        </w:rPr>
        <w:t xml:space="preserve">　　　　　　　　　　　　　　　　　　　　　　　　　　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270"/>
        <w:gridCol w:w="707"/>
        <w:gridCol w:w="1418"/>
        <w:gridCol w:w="1418"/>
        <w:gridCol w:w="1418"/>
        <w:gridCol w:w="1418"/>
        <w:gridCol w:w="1418"/>
        <w:gridCol w:w="1282"/>
      </w:tblGrid>
      <w:tr w:rsidR="00EE461A" w:rsidRPr="00F61B9C" w14:paraId="7A165CB7" w14:textId="77777777" w:rsidTr="0081737C">
        <w:tc>
          <w:tcPr>
            <w:tcW w:w="2367" w:type="dxa"/>
            <w:gridSpan w:val="2"/>
            <w:shd w:val="clear" w:color="auto" w:fill="auto"/>
          </w:tcPr>
          <w:p w14:paraId="13F34841" w14:textId="77777777" w:rsidR="00EE461A" w:rsidRPr="00F61B9C" w:rsidRDefault="00EE461A" w:rsidP="00A33B6C">
            <w:pPr>
              <w:jc w:val="center"/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実測値</w:t>
            </w:r>
          </w:p>
        </w:tc>
        <w:tc>
          <w:tcPr>
            <w:tcW w:w="7797" w:type="dxa"/>
            <w:gridSpan w:val="6"/>
            <w:shd w:val="clear" w:color="auto" w:fill="auto"/>
          </w:tcPr>
          <w:p w14:paraId="7727A440" w14:textId="77777777" w:rsidR="00EE461A" w:rsidRPr="00F61B9C" w:rsidRDefault="00EE461A" w:rsidP="00A33B6C">
            <w:pPr>
              <w:jc w:val="center"/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液相組成</w:t>
            </w:r>
            <w:r w:rsidR="009548BB" w:rsidRPr="00F61B9C">
              <w:rPr>
                <w:rFonts w:ascii="ＭＳ 明朝" w:hAnsi="ＭＳ 明朝" w:cs="Arial" w:hint="eastAsia"/>
                <w:bCs/>
                <w:iCs/>
                <w:noProof/>
              </w:rPr>
              <w:t>比</w:t>
            </w:r>
            <w:r w:rsidR="00F52AEF" w:rsidRPr="00F61B9C">
              <w:rPr>
                <w:rFonts w:ascii="ＭＳ 明朝" w:hAnsi="ＭＳ 明朝" w:cs="Arial" w:hint="eastAsia"/>
                <w:bCs/>
                <w:iCs/>
                <w:noProof/>
              </w:rPr>
              <w:t>（</w:t>
            </w: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分析値</w:t>
            </w:r>
            <w:r w:rsidR="009548BB" w:rsidRPr="00F61B9C">
              <w:rPr>
                <w:rFonts w:ascii="ＭＳ 明朝" w:hAnsi="ＭＳ 明朝" w:cs="Arial" w:hint="eastAsia"/>
                <w:bCs/>
                <w:iCs/>
                <w:noProof/>
              </w:rPr>
              <w:t>または充填量からの</w:t>
            </w:r>
            <w:r w:rsidR="0061310E" w:rsidRPr="00F61B9C">
              <w:rPr>
                <w:rFonts w:ascii="ＭＳ 明朝" w:hAnsi="ＭＳ 明朝" w:cs="Arial" w:hint="eastAsia"/>
                <w:bCs/>
                <w:iCs/>
                <w:noProof/>
              </w:rPr>
              <w:t>推算</w:t>
            </w:r>
            <w:r w:rsidR="009548BB" w:rsidRPr="00F61B9C">
              <w:rPr>
                <w:rFonts w:ascii="ＭＳ 明朝" w:hAnsi="ＭＳ 明朝" w:cs="Arial" w:hint="eastAsia"/>
                <w:bCs/>
                <w:iCs/>
                <w:noProof/>
              </w:rPr>
              <w:t>値</w:t>
            </w:r>
            <w:r w:rsidR="00F52AEF" w:rsidRPr="00F61B9C">
              <w:rPr>
                <w:rFonts w:ascii="ＭＳ 明朝" w:hAnsi="ＭＳ 明朝" w:cs="Arial" w:hint="eastAsia"/>
                <w:bCs/>
                <w:iCs/>
                <w:noProof/>
              </w:rPr>
              <w:t>）</w:t>
            </w:r>
          </w:p>
        </w:tc>
        <w:tc>
          <w:tcPr>
            <w:tcW w:w="1282" w:type="dxa"/>
            <w:shd w:val="clear" w:color="auto" w:fill="auto"/>
          </w:tcPr>
          <w:p w14:paraId="46D525C2" w14:textId="77777777" w:rsidR="00EE461A" w:rsidRPr="00F61B9C" w:rsidRDefault="00EE461A" w:rsidP="00A33B6C">
            <w:pPr>
              <w:jc w:val="center"/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計算値</w:t>
            </w:r>
          </w:p>
        </w:tc>
      </w:tr>
      <w:tr w:rsidR="00EC351A" w:rsidRPr="00F61B9C" w14:paraId="66C3F7EA" w14:textId="77777777" w:rsidTr="0081737C">
        <w:tc>
          <w:tcPr>
            <w:tcW w:w="1097" w:type="dxa"/>
            <w:shd w:val="clear" w:color="auto" w:fill="auto"/>
          </w:tcPr>
          <w:p w14:paraId="46EFBF22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温度(℃)</w:t>
            </w:r>
          </w:p>
        </w:tc>
        <w:tc>
          <w:tcPr>
            <w:tcW w:w="1270" w:type="dxa"/>
            <w:shd w:val="clear" w:color="auto" w:fill="auto"/>
          </w:tcPr>
          <w:p w14:paraId="76844F7E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圧力(MPa)</w:t>
            </w:r>
          </w:p>
        </w:tc>
        <w:tc>
          <w:tcPr>
            <w:tcW w:w="707" w:type="dxa"/>
            <w:shd w:val="clear" w:color="auto" w:fill="auto"/>
          </w:tcPr>
          <w:p w14:paraId="4CEA944D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単位</w:t>
            </w:r>
          </w:p>
        </w:tc>
        <w:tc>
          <w:tcPr>
            <w:tcW w:w="1418" w:type="dxa"/>
            <w:shd w:val="clear" w:color="auto" w:fill="auto"/>
          </w:tcPr>
          <w:p w14:paraId="5E482DCE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R</w:t>
            </w:r>
          </w:p>
        </w:tc>
        <w:tc>
          <w:tcPr>
            <w:tcW w:w="1418" w:type="dxa"/>
            <w:shd w:val="clear" w:color="auto" w:fill="auto"/>
          </w:tcPr>
          <w:p w14:paraId="12121DE4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R</w:t>
            </w:r>
          </w:p>
        </w:tc>
        <w:tc>
          <w:tcPr>
            <w:tcW w:w="1418" w:type="dxa"/>
            <w:shd w:val="clear" w:color="auto" w:fill="auto"/>
          </w:tcPr>
          <w:p w14:paraId="5C117670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24F992E3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1584CD08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282" w:type="dxa"/>
            <w:shd w:val="clear" w:color="auto" w:fill="auto"/>
          </w:tcPr>
          <w:p w14:paraId="22BA7916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F61B9C">
              <w:rPr>
                <w:rFonts w:ascii="ＭＳ 明朝" w:hAnsi="ＭＳ 明朝" w:cs="Arial" w:hint="eastAsia"/>
                <w:bCs/>
                <w:iCs/>
                <w:noProof/>
              </w:rPr>
              <w:t>圧力(MPa)</w:t>
            </w:r>
          </w:p>
        </w:tc>
      </w:tr>
      <w:tr w:rsidR="00EC351A" w:rsidRPr="00F61B9C" w14:paraId="7E8A7656" w14:textId="77777777" w:rsidTr="0081737C">
        <w:tc>
          <w:tcPr>
            <w:tcW w:w="1097" w:type="dxa"/>
            <w:shd w:val="clear" w:color="auto" w:fill="auto"/>
          </w:tcPr>
          <w:p w14:paraId="070AAB52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270" w:type="dxa"/>
            <w:shd w:val="clear" w:color="auto" w:fill="auto"/>
          </w:tcPr>
          <w:p w14:paraId="3F5B1E10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707" w:type="dxa"/>
            <w:shd w:val="clear" w:color="auto" w:fill="auto"/>
          </w:tcPr>
          <w:p w14:paraId="259D2B46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1991DFA5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0C3D6DCC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2BA9EF12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314555B7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4BF60E98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282" w:type="dxa"/>
            <w:shd w:val="clear" w:color="auto" w:fill="auto"/>
          </w:tcPr>
          <w:p w14:paraId="399AB124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</w:tr>
      <w:tr w:rsidR="00EC351A" w:rsidRPr="00F61B9C" w14:paraId="6DC4690C" w14:textId="77777777" w:rsidTr="0081737C">
        <w:tc>
          <w:tcPr>
            <w:tcW w:w="1097" w:type="dxa"/>
            <w:shd w:val="clear" w:color="auto" w:fill="auto"/>
          </w:tcPr>
          <w:p w14:paraId="20EAAD4B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270" w:type="dxa"/>
            <w:shd w:val="clear" w:color="auto" w:fill="auto"/>
          </w:tcPr>
          <w:p w14:paraId="6606C706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707" w:type="dxa"/>
            <w:shd w:val="clear" w:color="auto" w:fill="auto"/>
          </w:tcPr>
          <w:p w14:paraId="2D0E1489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1036A011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1AA76CEB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240A2473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342528A5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109505C1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282" w:type="dxa"/>
            <w:shd w:val="clear" w:color="auto" w:fill="auto"/>
          </w:tcPr>
          <w:p w14:paraId="400A7F5A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</w:tr>
      <w:tr w:rsidR="00EC351A" w:rsidRPr="00F61B9C" w14:paraId="7DD3CD79" w14:textId="77777777" w:rsidTr="0081737C">
        <w:tc>
          <w:tcPr>
            <w:tcW w:w="1097" w:type="dxa"/>
            <w:shd w:val="clear" w:color="auto" w:fill="auto"/>
          </w:tcPr>
          <w:p w14:paraId="22FEEAE5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270" w:type="dxa"/>
            <w:shd w:val="clear" w:color="auto" w:fill="auto"/>
          </w:tcPr>
          <w:p w14:paraId="28861EA5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707" w:type="dxa"/>
            <w:shd w:val="clear" w:color="auto" w:fill="auto"/>
          </w:tcPr>
          <w:p w14:paraId="3C527669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42956526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785635D2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1E5BC362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41635773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1B1EB03F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  <w:tc>
          <w:tcPr>
            <w:tcW w:w="1282" w:type="dxa"/>
            <w:shd w:val="clear" w:color="auto" w:fill="auto"/>
          </w:tcPr>
          <w:p w14:paraId="035C0FB9" w14:textId="77777777" w:rsidR="00EC351A" w:rsidRPr="00F61B9C" w:rsidRDefault="00EC351A" w:rsidP="00895F23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</w:tr>
    </w:tbl>
    <w:p w14:paraId="417E8DAC" w14:textId="77777777" w:rsidR="00AC70CA" w:rsidRPr="00F61B9C" w:rsidRDefault="00AC70CA" w:rsidP="00B908D1">
      <w:pPr>
        <w:spacing w:line="120" w:lineRule="exact"/>
        <w:rPr>
          <w:rFonts w:ascii="ＭＳ 明朝" w:hAnsi="ＭＳ 明朝" w:cs="Arial"/>
          <w:b/>
          <w:bCs/>
          <w:iCs/>
          <w:noProof/>
          <w:sz w:val="6"/>
          <w:szCs w:val="6"/>
        </w:rPr>
      </w:pPr>
    </w:p>
    <w:p w14:paraId="2F0DDCEC" w14:textId="77777777" w:rsidR="00553B3F" w:rsidRPr="00F61B9C" w:rsidRDefault="00135A03" w:rsidP="00FC069C">
      <w:pPr>
        <w:ind w:firstLineChars="100" w:firstLine="210"/>
        <w:rPr>
          <w:rFonts w:ascii="ＭＳ 明朝" w:hAnsi="ＭＳ 明朝" w:cs="Arial"/>
          <w:bCs/>
          <w:iCs/>
          <w:noProof/>
        </w:rPr>
      </w:pPr>
      <w:r w:rsidRPr="00F61B9C">
        <w:rPr>
          <w:rFonts w:ascii="ＭＳ 明朝" w:hAnsi="ＭＳ 明朝" w:cs="Arial" w:hint="eastAsia"/>
          <w:bCs/>
          <w:iCs/>
          <w:noProof/>
        </w:rPr>
        <w:t>添付資料</w:t>
      </w:r>
      <w:r w:rsidR="00AC70CA" w:rsidRPr="00F61B9C">
        <w:rPr>
          <w:rFonts w:ascii="ＭＳ 明朝" w:hAnsi="ＭＳ 明朝" w:cs="Arial" w:hint="eastAsia"/>
          <w:bCs/>
          <w:iCs/>
          <w:noProof/>
        </w:rPr>
        <w:t>：上記根拠データの測定方法</w:t>
      </w:r>
      <w:r w:rsidR="002E4DB2" w:rsidRPr="00F61B9C">
        <w:rPr>
          <w:rFonts w:ascii="ＭＳ 明朝" w:hAnsi="ＭＳ 明朝" w:cs="Arial" w:hint="eastAsia"/>
          <w:bCs/>
          <w:iCs/>
          <w:noProof/>
        </w:rPr>
        <w:t>及び</w:t>
      </w:r>
      <w:r w:rsidR="009548BB" w:rsidRPr="00F61B9C">
        <w:rPr>
          <w:rFonts w:ascii="ＭＳ 明朝" w:hAnsi="ＭＳ 明朝" w:cs="Arial" w:hint="eastAsia"/>
          <w:bCs/>
          <w:iCs/>
          <w:noProof/>
        </w:rPr>
        <w:t>推算方法</w:t>
      </w:r>
      <w:r w:rsidR="00F742A8" w:rsidRPr="00F61B9C">
        <w:rPr>
          <w:rFonts w:ascii="ＭＳ 明朝" w:hAnsi="ＭＳ 明朝" w:cs="Arial" w:hint="eastAsia"/>
          <w:bCs/>
          <w:iCs/>
          <w:noProof/>
        </w:rPr>
        <w:t>(充填量からの推算値の場合のみ)</w:t>
      </w:r>
      <w:r w:rsidR="009548BB" w:rsidRPr="00F61B9C">
        <w:rPr>
          <w:rFonts w:ascii="ＭＳ 明朝" w:hAnsi="ＭＳ 明朝" w:cs="Arial" w:hint="eastAsia"/>
          <w:bCs/>
          <w:iCs/>
          <w:noProof/>
        </w:rPr>
        <w:t>の手順</w:t>
      </w:r>
      <w:r w:rsidR="00F742A8" w:rsidRPr="00F61B9C">
        <w:rPr>
          <w:rFonts w:ascii="ＭＳ 明朝" w:hAnsi="ＭＳ 明朝" w:cs="Arial" w:hint="eastAsia"/>
          <w:bCs/>
          <w:iCs/>
          <w:noProof/>
        </w:rPr>
        <w:t xml:space="preserve">　</w:t>
      </w:r>
      <w:r w:rsidR="0061310E" w:rsidRPr="00F61B9C">
        <w:rPr>
          <w:rFonts w:ascii="ＭＳ 明朝" w:hAnsi="ＭＳ 明朝" w:cs="Arial" w:hint="eastAsia"/>
          <w:bCs/>
          <w:iCs/>
          <w:noProof/>
        </w:rPr>
        <w:t xml:space="preserve">　　　　　</w:t>
      </w:r>
      <w:r w:rsidR="0061310E" w:rsidRPr="00F61B9C">
        <w:rPr>
          <w:rFonts w:ascii="ＭＳ 明朝" w:hAnsi="ＭＳ 明朝" w:cs="Arial" w:hint="eastAsia"/>
          <w:bCs/>
          <w:iCs/>
          <w:noProof/>
          <w:u w:val="single"/>
        </w:rPr>
        <w:t>注）圧力は全てゲージ圧です。</w:t>
      </w:r>
    </w:p>
    <w:sectPr w:rsidR="00553B3F" w:rsidRPr="00F61B9C" w:rsidSect="00F52AEF">
      <w:pgSz w:w="16838" w:h="11906" w:orient="landscape" w:code="9"/>
      <w:pgMar w:top="1134" w:right="1985" w:bottom="567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4E62A" w14:textId="77777777" w:rsidR="00243060" w:rsidRDefault="00243060" w:rsidP="009525A3">
      <w:r>
        <w:separator/>
      </w:r>
    </w:p>
  </w:endnote>
  <w:endnote w:type="continuationSeparator" w:id="0">
    <w:p w14:paraId="49AB7EDE" w14:textId="77777777" w:rsidR="00243060" w:rsidRDefault="00243060" w:rsidP="0095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DD79B" w14:textId="77777777" w:rsidR="00243060" w:rsidRDefault="00243060" w:rsidP="009525A3">
      <w:r>
        <w:separator/>
      </w:r>
    </w:p>
  </w:footnote>
  <w:footnote w:type="continuationSeparator" w:id="0">
    <w:p w14:paraId="2DB1AE2A" w14:textId="77777777" w:rsidR="00243060" w:rsidRDefault="00243060" w:rsidP="0095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E43"/>
    <w:multiLevelType w:val="hybridMultilevel"/>
    <w:tmpl w:val="71542D0A"/>
    <w:lvl w:ilvl="0" w:tplc="101C6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75048"/>
    <w:multiLevelType w:val="hybridMultilevel"/>
    <w:tmpl w:val="3EA6C98E"/>
    <w:lvl w:ilvl="0" w:tplc="82C2AD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B504D5"/>
    <w:multiLevelType w:val="hybridMultilevel"/>
    <w:tmpl w:val="44469214"/>
    <w:lvl w:ilvl="0" w:tplc="A44CA7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27219D"/>
    <w:multiLevelType w:val="hybridMultilevel"/>
    <w:tmpl w:val="A044CE7A"/>
    <w:lvl w:ilvl="0" w:tplc="DA7EBC1A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96E0AA8"/>
    <w:multiLevelType w:val="hybridMultilevel"/>
    <w:tmpl w:val="3EFCD85A"/>
    <w:lvl w:ilvl="0" w:tplc="200020D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D042522"/>
    <w:multiLevelType w:val="hybridMultilevel"/>
    <w:tmpl w:val="E16C7F10"/>
    <w:lvl w:ilvl="0" w:tplc="3F921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F778EE"/>
    <w:multiLevelType w:val="hybridMultilevel"/>
    <w:tmpl w:val="334AEE52"/>
    <w:lvl w:ilvl="0" w:tplc="0C06C4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678A73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3A204A"/>
    <w:multiLevelType w:val="hybridMultilevel"/>
    <w:tmpl w:val="50DC8F2C"/>
    <w:lvl w:ilvl="0" w:tplc="BC5CA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5D1141"/>
    <w:multiLevelType w:val="hybridMultilevel"/>
    <w:tmpl w:val="4014C918"/>
    <w:lvl w:ilvl="0" w:tplc="49D042A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7F1437"/>
    <w:multiLevelType w:val="hybridMultilevel"/>
    <w:tmpl w:val="2856ED86"/>
    <w:lvl w:ilvl="0" w:tplc="096A9B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669527D"/>
    <w:multiLevelType w:val="hybridMultilevel"/>
    <w:tmpl w:val="892AA7BE"/>
    <w:lvl w:ilvl="0" w:tplc="320C47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D35640"/>
    <w:multiLevelType w:val="hybridMultilevel"/>
    <w:tmpl w:val="9ABE04F2"/>
    <w:lvl w:ilvl="0" w:tplc="A9A494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CE7491E"/>
    <w:multiLevelType w:val="hybridMultilevel"/>
    <w:tmpl w:val="C34E397A"/>
    <w:lvl w:ilvl="0" w:tplc="89889392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710DED"/>
    <w:multiLevelType w:val="hybridMultilevel"/>
    <w:tmpl w:val="477A7ADA"/>
    <w:lvl w:ilvl="0" w:tplc="72B4E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371B57"/>
    <w:multiLevelType w:val="hybridMultilevel"/>
    <w:tmpl w:val="B7D4F020"/>
    <w:lvl w:ilvl="0" w:tplc="82162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12448B"/>
    <w:multiLevelType w:val="hybridMultilevel"/>
    <w:tmpl w:val="58B2354A"/>
    <w:lvl w:ilvl="0" w:tplc="0F684F9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6" w15:restartNumberingAfterBreak="0">
    <w:nsid w:val="7C6A4610"/>
    <w:multiLevelType w:val="hybridMultilevel"/>
    <w:tmpl w:val="49F0DCAC"/>
    <w:lvl w:ilvl="0" w:tplc="AD5C45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11"/>
  </w:num>
  <w:num w:numId="8">
    <w:abstractNumId w:val="16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1"/>
  </w:num>
  <w:num w:numId="14">
    <w:abstractNumId w:val="10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NjQxtjSzMDQwMzNU0lEKTi0uzszPAykwrAUARoopSCwAAAA="/>
  </w:docVars>
  <w:rsids>
    <w:rsidRoot w:val="00186012"/>
    <w:rsid w:val="0000266B"/>
    <w:rsid w:val="00005AA3"/>
    <w:rsid w:val="00005FC4"/>
    <w:rsid w:val="000069F9"/>
    <w:rsid w:val="00071606"/>
    <w:rsid w:val="00076699"/>
    <w:rsid w:val="000932AC"/>
    <w:rsid w:val="000A0E4D"/>
    <w:rsid w:val="000C147A"/>
    <w:rsid w:val="00135A03"/>
    <w:rsid w:val="001613DC"/>
    <w:rsid w:val="0018476B"/>
    <w:rsid w:val="00186012"/>
    <w:rsid w:val="001B5460"/>
    <w:rsid w:val="00216B2D"/>
    <w:rsid w:val="00243060"/>
    <w:rsid w:val="00265FBB"/>
    <w:rsid w:val="002E4DB2"/>
    <w:rsid w:val="0034154E"/>
    <w:rsid w:val="00341660"/>
    <w:rsid w:val="003439EF"/>
    <w:rsid w:val="003805B6"/>
    <w:rsid w:val="003F535A"/>
    <w:rsid w:val="00411D4F"/>
    <w:rsid w:val="0042336F"/>
    <w:rsid w:val="00430CC6"/>
    <w:rsid w:val="004438B8"/>
    <w:rsid w:val="004517A4"/>
    <w:rsid w:val="004577A4"/>
    <w:rsid w:val="00492E43"/>
    <w:rsid w:val="004B107B"/>
    <w:rsid w:val="004E67A0"/>
    <w:rsid w:val="004F5C52"/>
    <w:rsid w:val="005537C9"/>
    <w:rsid w:val="00553B3F"/>
    <w:rsid w:val="00593FA5"/>
    <w:rsid w:val="005A11B8"/>
    <w:rsid w:val="005A6E9F"/>
    <w:rsid w:val="0061310E"/>
    <w:rsid w:val="00616B88"/>
    <w:rsid w:val="00665B46"/>
    <w:rsid w:val="00683366"/>
    <w:rsid w:val="00746113"/>
    <w:rsid w:val="007D419B"/>
    <w:rsid w:val="0081737C"/>
    <w:rsid w:val="008319E6"/>
    <w:rsid w:val="00845199"/>
    <w:rsid w:val="00854C8D"/>
    <w:rsid w:val="008742A7"/>
    <w:rsid w:val="00895F23"/>
    <w:rsid w:val="008B20EC"/>
    <w:rsid w:val="008B33E9"/>
    <w:rsid w:val="008F4E84"/>
    <w:rsid w:val="009525A3"/>
    <w:rsid w:val="009548BB"/>
    <w:rsid w:val="0095590C"/>
    <w:rsid w:val="00976EF9"/>
    <w:rsid w:val="00993EFC"/>
    <w:rsid w:val="009A3E27"/>
    <w:rsid w:val="009C6815"/>
    <w:rsid w:val="009D7109"/>
    <w:rsid w:val="009F118A"/>
    <w:rsid w:val="00A33B6C"/>
    <w:rsid w:val="00A52BB1"/>
    <w:rsid w:val="00A8292F"/>
    <w:rsid w:val="00A94842"/>
    <w:rsid w:val="00AB490B"/>
    <w:rsid w:val="00AC70CA"/>
    <w:rsid w:val="00B722FC"/>
    <w:rsid w:val="00B908D1"/>
    <w:rsid w:val="00B94CC5"/>
    <w:rsid w:val="00BD0242"/>
    <w:rsid w:val="00C002B9"/>
    <w:rsid w:val="00C00CFD"/>
    <w:rsid w:val="00C32FF6"/>
    <w:rsid w:val="00C459B6"/>
    <w:rsid w:val="00C754D1"/>
    <w:rsid w:val="00C90BF4"/>
    <w:rsid w:val="00CA1413"/>
    <w:rsid w:val="00CB35C8"/>
    <w:rsid w:val="00CD1E29"/>
    <w:rsid w:val="00CE58DA"/>
    <w:rsid w:val="00D115A5"/>
    <w:rsid w:val="00D23280"/>
    <w:rsid w:val="00D40410"/>
    <w:rsid w:val="00D6309A"/>
    <w:rsid w:val="00DA2118"/>
    <w:rsid w:val="00DB15C0"/>
    <w:rsid w:val="00DB6752"/>
    <w:rsid w:val="00DF56A5"/>
    <w:rsid w:val="00E160D1"/>
    <w:rsid w:val="00E20664"/>
    <w:rsid w:val="00E31ABE"/>
    <w:rsid w:val="00E32916"/>
    <w:rsid w:val="00E4414D"/>
    <w:rsid w:val="00E8584F"/>
    <w:rsid w:val="00E9077A"/>
    <w:rsid w:val="00EC351A"/>
    <w:rsid w:val="00EC4E24"/>
    <w:rsid w:val="00EE461A"/>
    <w:rsid w:val="00EF0241"/>
    <w:rsid w:val="00F05AFA"/>
    <w:rsid w:val="00F10305"/>
    <w:rsid w:val="00F3189E"/>
    <w:rsid w:val="00F36DFE"/>
    <w:rsid w:val="00F40922"/>
    <w:rsid w:val="00F41266"/>
    <w:rsid w:val="00F52AEF"/>
    <w:rsid w:val="00F61B9C"/>
    <w:rsid w:val="00F642D9"/>
    <w:rsid w:val="00F742A8"/>
    <w:rsid w:val="00F81E23"/>
    <w:rsid w:val="00F86A4E"/>
    <w:rsid w:val="00FB481C"/>
    <w:rsid w:val="00FC069C"/>
    <w:rsid w:val="00FD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  <w14:docId w14:val="24B5D1C2"/>
  <w15:chartTrackingRefBased/>
  <w15:docId w15:val="{95204073-86BE-4B78-AE5D-C8A5ADA6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22FC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 w:val="20"/>
      <w:szCs w:val="20"/>
      <w:lang w:val="x-none" w:eastAsia="x-none"/>
    </w:rPr>
  </w:style>
  <w:style w:type="character" w:customStyle="1" w:styleId="a4">
    <w:name w:val="フッター (文字)"/>
    <w:link w:val="a3"/>
    <w:uiPriority w:val="99"/>
    <w:rsid w:val="00B722FC"/>
    <w:rPr>
      <w:rFonts w:ascii="ＭＳ 明朝" w:eastAsia="ＭＳ 明朝" w:hAnsi="Century" w:cs="Times New Roman"/>
      <w:spacing w:val="4"/>
      <w:kern w:val="0"/>
      <w:szCs w:val="20"/>
    </w:rPr>
  </w:style>
  <w:style w:type="table" w:styleId="a5">
    <w:name w:val="Table Grid"/>
    <w:basedOn w:val="a1"/>
    <w:uiPriority w:val="39"/>
    <w:rsid w:val="00F0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2E4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2E43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492E4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525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9525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ujik\Desktop\&#27096;&#24335;&#65297;&#65288;&#39131;&#21407;&#20808;&#29983;&#26696;&#65289;&#65288;&#12480;&#12452;&#12461;&#12531;&#65306;&#367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様式１（飛原先生案）（ダイキン：辻）</Template>
  <TotalTime>1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tsujik</dc:creator>
  <cp:keywords/>
  <dc:description/>
  <cp:lastModifiedBy>user</cp:lastModifiedBy>
  <cp:revision>2</cp:revision>
  <cp:lastPrinted>2019-04-18T00:59:00Z</cp:lastPrinted>
  <dcterms:created xsi:type="dcterms:W3CDTF">2022-10-13T06:08:00Z</dcterms:created>
  <dcterms:modified xsi:type="dcterms:W3CDTF">2022-10-13T06:08:00Z</dcterms:modified>
</cp:coreProperties>
</file>