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AB84" w14:textId="77777777" w:rsidR="00FD0A33" w:rsidRPr="00D5660F" w:rsidRDefault="00B722FC">
      <w:r w:rsidRPr="00D5660F">
        <w:rPr>
          <w:rFonts w:hint="eastAsia"/>
        </w:rPr>
        <w:t>様式１</w:t>
      </w:r>
    </w:p>
    <w:p w14:paraId="2A9FC78A" w14:textId="77777777" w:rsidR="00B722FC" w:rsidRPr="00D5660F" w:rsidRDefault="00B722FC"/>
    <w:p w14:paraId="4EB6B1C7" w14:textId="77777777" w:rsidR="00B722FC" w:rsidRPr="00D5660F" w:rsidRDefault="00B722FC" w:rsidP="00B722FC">
      <w:pPr>
        <w:jc w:val="center"/>
        <w:rPr>
          <w:b/>
          <w:sz w:val="24"/>
        </w:rPr>
      </w:pPr>
      <w:r w:rsidRPr="00D5660F">
        <w:rPr>
          <w:rFonts w:hint="eastAsia"/>
          <w:b/>
          <w:sz w:val="24"/>
        </w:rPr>
        <w:t>新冷媒評価申請書</w:t>
      </w:r>
    </w:p>
    <w:p w14:paraId="51CF056B" w14:textId="77777777" w:rsidR="00B722FC" w:rsidRPr="00D5660F" w:rsidRDefault="00B722FC" w:rsidP="00B722FC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14:paraId="0E0FC9D1" w14:textId="77777777" w:rsidR="000069F9" w:rsidRPr="00D5660F" w:rsidRDefault="000069F9" w:rsidP="00B722FC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14:paraId="0EBE18A4" w14:textId="77777777" w:rsidR="00B722FC" w:rsidRPr="00D5660F" w:rsidRDefault="00B722FC" w:rsidP="00B722FC">
      <w:pPr>
        <w:rPr>
          <w:rFonts w:ascii="ＭＳ 明朝" w:hAnsi="ＭＳ 明朝" w:cs="Arial"/>
          <w:noProof/>
        </w:rPr>
      </w:pPr>
    </w:p>
    <w:p w14:paraId="2DC40A85" w14:textId="77777777" w:rsidR="00B722FC" w:rsidRPr="00D5660F" w:rsidRDefault="000069F9" w:rsidP="000069F9">
      <w:pPr>
        <w:ind w:right="420" w:firstLineChars="200" w:firstLine="420"/>
        <w:rPr>
          <w:rFonts w:ascii="ＭＳ 明朝" w:hAnsi="ＭＳ 明朝" w:cs="Arial"/>
          <w:bCs/>
          <w:noProof/>
        </w:rPr>
      </w:pPr>
      <w:r w:rsidRPr="00D5660F">
        <w:rPr>
          <w:rFonts w:ascii="ＭＳ 明朝" w:hAnsi="ＭＳ 明朝" w:cs="Arial" w:hint="eastAsia"/>
          <w:bCs/>
          <w:noProof/>
        </w:rPr>
        <w:t>申請日</w:t>
      </w:r>
      <w:r w:rsidRPr="00D5660F">
        <w:rPr>
          <w:rFonts w:ascii="ＭＳ 明朝" w:hAnsi="ＭＳ 明朝" w:cs="Arial"/>
          <w:bCs/>
          <w:noProof/>
        </w:rPr>
        <w:tab/>
      </w:r>
      <w:r w:rsidR="00B722FC" w:rsidRPr="00D5660F">
        <w:rPr>
          <w:rFonts w:ascii="ＭＳ 明朝" w:hAnsi="ＭＳ 明朝" w:cs="Arial" w:hint="eastAsia"/>
          <w:bCs/>
          <w:noProof/>
        </w:rPr>
        <w:t>平成　　年　　月　　日</w:t>
      </w:r>
    </w:p>
    <w:p w14:paraId="54D459F8" w14:textId="77777777" w:rsidR="00B722FC" w:rsidRPr="00D5660F" w:rsidRDefault="00B722FC" w:rsidP="00B722FC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14:paraId="718C6E23" w14:textId="77777777" w:rsidR="00B722FC" w:rsidRPr="00D5660F" w:rsidRDefault="00CA1413" w:rsidP="00B722FC">
      <w:pPr>
        <w:rPr>
          <w:rFonts w:ascii="ＭＳ 明朝" w:hAnsi="ＭＳ 明朝" w:cs="Arial"/>
          <w:noProof/>
        </w:rPr>
      </w:pPr>
      <w:r w:rsidRPr="00D5660F">
        <w:rPr>
          <w:rFonts w:ascii="ＭＳ 明朝" w:hAnsi="ＭＳ 明朝" w:cs="Arial" w:hint="eastAsia"/>
          <w:noProof/>
        </w:rPr>
        <w:t xml:space="preserve">　　申請冷媒　　Ｒ○</w:t>
      </w:r>
      <w:r w:rsidR="0034154E" w:rsidRPr="00D5660F">
        <w:rPr>
          <w:rFonts w:ascii="ＭＳ 明朝" w:hAnsi="ＭＳ 明朝" w:cs="Arial" w:hint="eastAsia"/>
          <w:noProof/>
        </w:rPr>
        <w:t>○○○</w:t>
      </w:r>
      <w:r w:rsidRPr="00D5660F">
        <w:rPr>
          <w:rFonts w:ascii="ＭＳ 明朝" w:hAnsi="ＭＳ 明朝" w:cs="Arial" w:hint="eastAsia"/>
          <w:noProof/>
        </w:rPr>
        <w:t xml:space="preserve">　(ASHRAE34 番号)</w:t>
      </w:r>
    </w:p>
    <w:p w14:paraId="336A15E6" w14:textId="77777777" w:rsidR="00CA1413" w:rsidRPr="00D5660F" w:rsidRDefault="00CA1413" w:rsidP="00B722FC">
      <w:pPr>
        <w:rPr>
          <w:rFonts w:ascii="ＭＳ 明朝" w:hAnsi="ＭＳ 明朝" w:cs="Arial"/>
          <w:noProof/>
        </w:rPr>
      </w:pPr>
    </w:p>
    <w:p w14:paraId="07D6E2AA" w14:textId="77777777" w:rsidR="00CA1413" w:rsidRPr="00D5660F" w:rsidRDefault="00CA1413" w:rsidP="00B722FC">
      <w:pPr>
        <w:rPr>
          <w:rFonts w:ascii="ＭＳ 明朝" w:hAnsi="ＭＳ 明朝" w:cs="Arial"/>
          <w:noProof/>
        </w:rPr>
      </w:pPr>
    </w:p>
    <w:p w14:paraId="59C23985" w14:textId="77777777" w:rsidR="00B722FC" w:rsidRPr="00D5660F" w:rsidRDefault="00B722FC" w:rsidP="00B722FC">
      <w:pPr>
        <w:rPr>
          <w:rFonts w:ascii="ＭＳ 明朝" w:hAnsi="ＭＳ 明朝" w:cs="Arial"/>
          <w:noProof/>
        </w:rPr>
      </w:pPr>
      <w:r w:rsidRPr="00D5660F">
        <w:rPr>
          <w:rFonts w:ascii="ＭＳ 明朝" w:hAnsi="ＭＳ 明朝" w:cs="Arial" w:hint="eastAsia"/>
          <w:noProof/>
        </w:rPr>
        <w:t xml:space="preserve">　　</w:t>
      </w:r>
      <w:r w:rsidR="000069F9" w:rsidRPr="00D5660F">
        <w:rPr>
          <w:rFonts w:ascii="ＭＳ 明朝" w:hAnsi="ＭＳ 明朝" w:cs="Arial" w:hint="eastAsia"/>
          <w:noProof/>
        </w:rPr>
        <w:t>申請</w:t>
      </w:r>
      <w:r w:rsidRPr="00D5660F">
        <w:rPr>
          <w:rFonts w:ascii="ＭＳ 明朝" w:hAnsi="ＭＳ 明朝" w:cs="Arial" w:hint="eastAsia"/>
          <w:noProof/>
        </w:rPr>
        <w:t xml:space="preserve">者名　　</w:t>
      </w:r>
      <w:r w:rsidRPr="00D5660F">
        <w:rPr>
          <w:rFonts w:ascii="ＭＳ 明朝" w:hAnsi="ＭＳ 明朝" w:cs="Arial" w:hint="eastAsia"/>
          <w:bCs/>
          <w:iCs/>
          <w:noProof/>
        </w:rPr>
        <w:t>○○○○○株式会社</w:t>
      </w:r>
      <w:r w:rsidRPr="00D5660F">
        <w:rPr>
          <w:rFonts w:ascii="ＭＳ 明朝" w:hAnsi="ＭＳ 明朝" w:cs="Arial" w:hint="eastAsia"/>
          <w:noProof/>
        </w:rPr>
        <w:t xml:space="preserve">　　　　　　　　　　　印</w:t>
      </w:r>
    </w:p>
    <w:p w14:paraId="0B259224" w14:textId="77777777" w:rsidR="00B722FC" w:rsidRPr="00D5660F" w:rsidRDefault="00B722FC" w:rsidP="00B722FC">
      <w:pPr>
        <w:rPr>
          <w:rFonts w:ascii="ＭＳ 明朝" w:hAnsi="ＭＳ 明朝" w:cs="Arial"/>
          <w:noProof/>
        </w:rPr>
      </w:pPr>
    </w:p>
    <w:p w14:paraId="3B6414FE" w14:textId="77777777" w:rsidR="00B722FC" w:rsidRPr="00D5660F" w:rsidRDefault="00B722FC" w:rsidP="00B722FC">
      <w:pPr>
        <w:rPr>
          <w:rFonts w:ascii="ＭＳ 明朝" w:hAnsi="ＭＳ 明朝" w:cs="Arial"/>
          <w:noProof/>
        </w:rPr>
      </w:pPr>
    </w:p>
    <w:p w14:paraId="09862AAB" w14:textId="77777777" w:rsidR="00B722FC" w:rsidRPr="00D5660F" w:rsidRDefault="00B722FC" w:rsidP="00B722FC">
      <w:pPr>
        <w:rPr>
          <w:rFonts w:ascii="ＭＳ 明朝" w:hAnsi="ＭＳ 明朝" w:cs="Arial"/>
          <w:noProof/>
        </w:rPr>
      </w:pPr>
      <w:r w:rsidRPr="00D5660F">
        <w:rPr>
          <w:rFonts w:ascii="ＭＳ 明朝" w:hAnsi="ＭＳ 明朝" w:cs="Arial" w:hint="eastAsia"/>
          <w:noProof/>
        </w:rPr>
        <w:t xml:space="preserve">　　代表者名　　</w:t>
      </w:r>
      <w:r w:rsidRPr="00D5660F">
        <w:rPr>
          <w:rFonts w:ascii="ＭＳ 明朝" w:hAnsi="ＭＳ 明朝" w:cs="Arial" w:hint="eastAsia"/>
          <w:bCs/>
          <w:iCs/>
          <w:noProof/>
        </w:rPr>
        <w:t>代表取締役社長　○　○　　○　○</w:t>
      </w:r>
      <w:r w:rsidRPr="00D5660F">
        <w:rPr>
          <w:rFonts w:ascii="ＭＳ 明朝" w:hAnsi="ＭＳ 明朝" w:cs="Arial" w:hint="eastAsia"/>
          <w:bCs/>
          <w:noProof/>
        </w:rPr>
        <w:t xml:space="preserve">　</w:t>
      </w:r>
      <w:r w:rsidRPr="00D5660F">
        <w:rPr>
          <w:rFonts w:ascii="ＭＳ 明朝" w:hAnsi="ＭＳ 明朝" w:cs="Arial" w:hint="eastAsia"/>
          <w:noProof/>
        </w:rPr>
        <w:t xml:space="preserve">　　　印</w:t>
      </w:r>
      <w:r w:rsidRPr="00D5660F">
        <w:rPr>
          <w:rFonts w:ascii="ＭＳ 明朝" w:hAnsi="ＭＳ 明朝" w:cs="Arial"/>
          <w:noProof/>
        </w:rPr>
        <w:t xml:space="preserve">  </w:t>
      </w:r>
    </w:p>
    <w:p w14:paraId="7B1FA627" w14:textId="77777777" w:rsidR="00B722FC" w:rsidRPr="00D5660F" w:rsidRDefault="00B722FC" w:rsidP="00B722FC">
      <w:pPr>
        <w:rPr>
          <w:rFonts w:ascii="ＭＳ 明朝" w:hAnsi="ＭＳ 明朝" w:cs="Arial"/>
          <w:noProof/>
        </w:rPr>
      </w:pPr>
    </w:p>
    <w:p w14:paraId="083623AD" w14:textId="77777777" w:rsidR="00B722FC" w:rsidRPr="00D5660F" w:rsidRDefault="00B722FC" w:rsidP="00B722FC">
      <w:pPr>
        <w:rPr>
          <w:rFonts w:ascii="ＭＳ 明朝" w:hAnsi="ＭＳ 明朝" w:cs="Arial"/>
          <w:noProof/>
        </w:rPr>
      </w:pPr>
    </w:p>
    <w:p w14:paraId="200360EB" w14:textId="77777777" w:rsidR="00B722FC" w:rsidRPr="00D5660F" w:rsidRDefault="00B722FC" w:rsidP="00B722FC">
      <w:pPr>
        <w:rPr>
          <w:rFonts w:ascii="ＭＳ 明朝" w:hAnsi="ＭＳ 明朝" w:cs="Arial"/>
          <w:noProof/>
        </w:rPr>
      </w:pPr>
      <w:r w:rsidRPr="00D5660F">
        <w:rPr>
          <w:rFonts w:ascii="ＭＳ 明朝" w:hAnsi="ＭＳ 明朝" w:cs="Arial" w:hint="eastAsia"/>
          <w:noProof/>
        </w:rPr>
        <w:t xml:space="preserve">　　所 在 地　　</w:t>
      </w:r>
      <w:r w:rsidRPr="00D5660F">
        <w:rPr>
          <w:rFonts w:ascii="ＭＳ 明朝" w:hAnsi="ＭＳ 明朝" w:cs="Arial" w:hint="eastAsia"/>
          <w:bCs/>
          <w:iCs/>
          <w:noProof/>
        </w:rPr>
        <w:t>○○県△△市・・・・・・・・　　（郵便番号○○○－○○○○</w:t>
      </w:r>
      <w:r w:rsidRPr="00D5660F">
        <w:rPr>
          <w:rFonts w:ascii="ＭＳ 明朝" w:hAnsi="ＭＳ 明朝" w:cs="Arial"/>
          <w:bCs/>
          <w:iCs/>
          <w:noProof/>
        </w:rPr>
        <w:t>）</w:t>
      </w:r>
    </w:p>
    <w:p w14:paraId="3CA9CC45" w14:textId="77777777" w:rsidR="00B722FC" w:rsidRPr="00D5660F" w:rsidRDefault="00B722FC" w:rsidP="00B722FC">
      <w:pPr>
        <w:rPr>
          <w:rFonts w:ascii="ＭＳ 明朝" w:hAnsi="ＭＳ 明朝" w:cs="Arial"/>
          <w:noProof/>
        </w:rPr>
      </w:pPr>
    </w:p>
    <w:p w14:paraId="590E560C" w14:textId="77777777" w:rsidR="00B722FC" w:rsidRPr="00D5660F" w:rsidRDefault="00B722FC" w:rsidP="00B722FC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14:paraId="1607E22E" w14:textId="77777777" w:rsidR="00B722FC" w:rsidRPr="00D5660F" w:rsidRDefault="00B722FC" w:rsidP="00B722FC">
      <w:pPr>
        <w:rPr>
          <w:rFonts w:ascii="ＭＳ 明朝" w:hAnsi="ＭＳ 明朝" w:cs="Arial"/>
          <w:noProof/>
        </w:rPr>
      </w:pPr>
      <w:r w:rsidRPr="00D5660F">
        <w:rPr>
          <w:rFonts w:ascii="ＭＳ 明朝" w:hAnsi="ＭＳ 明朝" w:cs="Arial" w:hint="eastAsia"/>
          <w:noProof/>
        </w:rPr>
        <w:t xml:space="preserve">　　連 絡 先　　所　属　　</w:t>
      </w:r>
      <w:r w:rsidRPr="00D5660F">
        <w:rPr>
          <w:rFonts w:ascii="ＭＳ 明朝" w:hAnsi="ＭＳ 明朝" w:cs="Arial" w:hint="eastAsia"/>
          <w:bCs/>
          <w:iCs/>
          <w:noProof/>
        </w:rPr>
        <w:t>○○○部　△△△課</w:t>
      </w:r>
    </w:p>
    <w:p w14:paraId="477CADB1" w14:textId="77777777" w:rsidR="00B722FC" w:rsidRPr="00D5660F" w:rsidRDefault="00B722FC" w:rsidP="00B722FC">
      <w:pPr>
        <w:rPr>
          <w:rFonts w:ascii="ＭＳ 明朝" w:hAnsi="ＭＳ 明朝" w:cs="Arial"/>
          <w:bCs/>
          <w:noProof/>
        </w:rPr>
      </w:pPr>
      <w:r w:rsidRPr="00D5660F">
        <w:rPr>
          <w:rFonts w:ascii="ＭＳ 明朝" w:hAnsi="ＭＳ 明朝" w:cs="Arial" w:hint="eastAsia"/>
          <w:noProof/>
        </w:rPr>
        <w:t xml:space="preserve">　　　　　　　　役職名　　</w:t>
      </w:r>
      <w:r w:rsidRPr="00D5660F">
        <w:rPr>
          <w:rFonts w:ascii="ＭＳ 明朝" w:hAnsi="ＭＳ 明朝" w:cs="Arial" w:hint="eastAsia"/>
          <w:bCs/>
          <w:iCs/>
          <w:noProof/>
        </w:rPr>
        <w:t>○○○○○部（課）長</w:t>
      </w:r>
    </w:p>
    <w:p w14:paraId="152034DF" w14:textId="77777777" w:rsidR="00B722FC" w:rsidRPr="00D5660F" w:rsidRDefault="00B722FC" w:rsidP="00B722FC">
      <w:pPr>
        <w:rPr>
          <w:rFonts w:ascii="ＭＳ 明朝" w:hAnsi="ＭＳ 明朝" w:cs="Arial"/>
          <w:bCs/>
          <w:noProof/>
        </w:rPr>
      </w:pPr>
      <w:r w:rsidRPr="00D5660F">
        <w:rPr>
          <w:rFonts w:ascii="ＭＳ 明朝" w:hAnsi="ＭＳ 明朝" w:cs="Arial" w:hint="eastAsia"/>
          <w:noProof/>
        </w:rPr>
        <w:t xml:space="preserve">　　　　　　　　氏　名　　</w:t>
      </w:r>
      <w:r w:rsidRPr="00D5660F">
        <w:rPr>
          <w:rFonts w:ascii="ＭＳ 明朝" w:hAnsi="ＭＳ 明朝" w:cs="Arial" w:hint="eastAsia"/>
          <w:bCs/>
          <w:iCs/>
          <w:noProof/>
        </w:rPr>
        <w:t>○　○　　○　○</w:t>
      </w:r>
    </w:p>
    <w:p w14:paraId="0F991320" w14:textId="77777777" w:rsidR="00B722FC" w:rsidRPr="00D5660F" w:rsidRDefault="00B722FC" w:rsidP="00B722FC">
      <w:pPr>
        <w:ind w:left="840" w:firstLine="840"/>
        <w:rPr>
          <w:rFonts w:ascii="ＭＳ 明朝" w:hAnsi="ＭＳ 明朝" w:cs="Arial"/>
          <w:noProof/>
        </w:rPr>
      </w:pPr>
      <w:r w:rsidRPr="00D5660F">
        <w:rPr>
          <w:rFonts w:ascii="ＭＳ 明朝" w:hAnsi="ＭＳ 明朝" w:cs="Arial" w:hint="eastAsia"/>
          <w:noProof/>
        </w:rPr>
        <w:t xml:space="preserve">　（所 在 地）　</w:t>
      </w:r>
      <w:r w:rsidRPr="00D5660F">
        <w:rPr>
          <w:rFonts w:ascii="ＭＳ 明朝" w:hAnsi="ＭＳ 明朝" w:cs="Arial" w:hint="eastAsia"/>
          <w:bCs/>
          <w:iCs/>
          <w:noProof/>
        </w:rPr>
        <w:t>○○県△△市・・・・・・（郵便番号○○○－○○○○</w:t>
      </w:r>
      <w:r w:rsidRPr="00D5660F">
        <w:rPr>
          <w:rFonts w:ascii="ＭＳ 明朝" w:hAnsi="ＭＳ 明朝" w:cs="Arial"/>
          <w:bCs/>
          <w:iCs/>
          <w:noProof/>
        </w:rPr>
        <w:t>）</w:t>
      </w:r>
    </w:p>
    <w:p w14:paraId="7E7F6A5E" w14:textId="77777777" w:rsidR="00B722FC" w:rsidRPr="00D5660F" w:rsidRDefault="00B722FC" w:rsidP="00B722FC">
      <w:pPr>
        <w:ind w:left="1680" w:firstLine="840"/>
        <w:rPr>
          <w:rFonts w:ascii="ＭＳ 明朝" w:hAnsi="ＭＳ 明朝" w:cs="Arial"/>
          <w:noProof/>
        </w:rPr>
      </w:pPr>
      <w:r w:rsidRPr="00D5660F">
        <w:rPr>
          <w:rFonts w:ascii="ＭＳ 明朝" w:hAnsi="ＭＳ 明朝" w:cs="Arial" w:hint="eastAsia"/>
          <w:noProof/>
        </w:rPr>
        <w:t>＊連絡先が上記の所在地と異なる場合は、連絡先所在地を記載</w:t>
      </w:r>
    </w:p>
    <w:p w14:paraId="79209DBE" w14:textId="77777777" w:rsidR="00B722FC" w:rsidRPr="00D5660F" w:rsidRDefault="00B722FC" w:rsidP="00B722FC">
      <w:pPr>
        <w:rPr>
          <w:rFonts w:ascii="ＭＳ 明朝" w:hAnsi="ＭＳ 明朝" w:cs="Arial"/>
          <w:bCs/>
          <w:iCs/>
          <w:noProof/>
        </w:rPr>
      </w:pPr>
      <w:r w:rsidRPr="00D5660F">
        <w:rPr>
          <w:rFonts w:ascii="ＭＳ 明朝" w:hAnsi="ＭＳ 明朝" w:cs="Arial" w:hint="eastAsia"/>
          <w:noProof/>
        </w:rPr>
        <w:t xml:space="preserve">　　　　　　　　ＴＥＬ　　</w:t>
      </w:r>
      <w:r w:rsidRPr="00D5660F">
        <w:rPr>
          <w:rFonts w:ascii="ＭＳ 明朝" w:hAnsi="ＭＳ 明朝" w:cs="Arial" w:hint="eastAsia"/>
          <w:bCs/>
          <w:iCs/>
          <w:noProof/>
        </w:rPr>
        <w:t>△△△－△△－△△△△（代）　内線　△△△△</w:t>
      </w:r>
    </w:p>
    <w:p w14:paraId="73507D21" w14:textId="77777777" w:rsidR="00B722FC" w:rsidRPr="00D5660F" w:rsidRDefault="00B722FC" w:rsidP="00B722FC">
      <w:pPr>
        <w:rPr>
          <w:rFonts w:ascii="ＭＳ 明朝" w:hAnsi="ＭＳ 明朝" w:cs="Arial"/>
          <w:noProof/>
        </w:rPr>
      </w:pPr>
      <w:r w:rsidRPr="00D5660F">
        <w:rPr>
          <w:rFonts w:ascii="ＭＳ 明朝" w:hAnsi="ＭＳ 明朝" w:cs="Arial" w:hint="eastAsia"/>
          <w:noProof/>
        </w:rPr>
        <w:t xml:space="preserve">　　　　　　　　ＦＡＸ　　</w:t>
      </w:r>
      <w:r w:rsidRPr="00D5660F">
        <w:rPr>
          <w:rFonts w:ascii="ＭＳ 明朝" w:hAnsi="ＭＳ 明朝" w:cs="Arial" w:hint="eastAsia"/>
          <w:bCs/>
          <w:iCs/>
          <w:noProof/>
        </w:rPr>
        <w:t>△△△－△△－△△△△</w:t>
      </w:r>
    </w:p>
    <w:p w14:paraId="71DD459C" w14:textId="77777777" w:rsidR="00B722FC" w:rsidRPr="00D5660F" w:rsidRDefault="00B722FC" w:rsidP="00B722FC">
      <w:pPr>
        <w:rPr>
          <w:rFonts w:ascii="ＭＳ 明朝" w:hAnsi="ＭＳ 明朝" w:cs="Arial"/>
          <w:bCs/>
          <w:iCs/>
          <w:noProof/>
        </w:rPr>
      </w:pPr>
      <w:r w:rsidRPr="00D5660F">
        <w:rPr>
          <w:rFonts w:ascii="ＭＳ 明朝" w:hAnsi="ＭＳ 明朝" w:cs="Arial" w:hint="eastAsia"/>
          <w:noProof/>
        </w:rPr>
        <w:t xml:space="preserve">　　　　　　　　E-mail　　xxxxxxx</w:t>
      </w:r>
      <w:r w:rsidRPr="00D5660F">
        <w:rPr>
          <w:rFonts w:ascii="ＭＳ 明朝" w:hAnsi="ＭＳ 明朝" w:cs="Arial"/>
          <w:noProof/>
        </w:rPr>
        <w:t>@xxx.xxx.xxx</w:t>
      </w:r>
    </w:p>
    <w:p w14:paraId="50C45DCB" w14:textId="77777777" w:rsidR="00B722FC" w:rsidRPr="00D5660F" w:rsidRDefault="00B722FC" w:rsidP="00B722FC">
      <w:pPr>
        <w:rPr>
          <w:rFonts w:ascii="ＭＳ 明朝" w:hAnsi="ＭＳ 明朝" w:cs="Arial"/>
          <w:b/>
          <w:bCs/>
          <w:iCs/>
          <w:noProof/>
        </w:rPr>
      </w:pPr>
    </w:p>
    <w:p w14:paraId="184F12C9" w14:textId="77777777" w:rsidR="00B722FC" w:rsidRPr="00D5660F" w:rsidRDefault="00B722FC">
      <w:pPr>
        <w:widowControl/>
        <w:jc w:val="left"/>
        <w:rPr>
          <w:rFonts w:ascii="ＭＳ 明朝" w:hAnsi="ＭＳ 明朝" w:cs="Arial"/>
          <w:b/>
          <w:bCs/>
          <w:iCs/>
          <w:noProof/>
        </w:rPr>
      </w:pPr>
      <w:r w:rsidRPr="00D5660F">
        <w:rPr>
          <w:rFonts w:ascii="ＭＳ 明朝" w:hAnsi="ＭＳ 明朝" w:cs="Arial"/>
          <w:b/>
          <w:bCs/>
          <w:iCs/>
          <w:noProof/>
        </w:rPr>
        <w:br w:type="page"/>
      </w:r>
    </w:p>
    <w:p w14:paraId="2C905AEC" w14:textId="77777777" w:rsidR="00B722FC" w:rsidRPr="00D5660F" w:rsidRDefault="000069F9" w:rsidP="00B722FC">
      <w:pPr>
        <w:rPr>
          <w:rFonts w:ascii="ＭＳ 明朝" w:hAnsi="ＭＳ 明朝" w:cs="Arial"/>
          <w:b/>
          <w:bCs/>
          <w:iCs/>
          <w:noProof/>
        </w:rPr>
      </w:pPr>
      <w:r w:rsidRPr="00D5660F">
        <w:rPr>
          <w:rFonts w:ascii="ＭＳ 明朝" w:hAnsi="ＭＳ 明朝" w:cs="Arial" w:hint="eastAsia"/>
          <w:b/>
          <w:bCs/>
          <w:iCs/>
          <w:noProof/>
        </w:rPr>
        <w:lastRenderedPageBreak/>
        <w:t>申請概要</w:t>
      </w:r>
    </w:p>
    <w:p w14:paraId="38FCE886" w14:textId="77777777" w:rsidR="000069F9" w:rsidRPr="00D5660F" w:rsidRDefault="000069F9" w:rsidP="00B722FC">
      <w:pPr>
        <w:rPr>
          <w:rFonts w:ascii="ＭＳ 明朝" w:hAnsi="ＭＳ 明朝" w:cs="Arial"/>
          <w:b/>
          <w:bCs/>
          <w:i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D5660F" w:rsidRPr="00D5660F" w14:paraId="439540A2" w14:textId="77777777" w:rsidTr="00153081">
        <w:tc>
          <w:tcPr>
            <w:tcW w:w="2547" w:type="dxa"/>
            <w:shd w:val="clear" w:color="auto" w:fill="auto"/>
          </w:tcPr>
          <w:p w14:paraId="59713FE2" w14:textId="77777777" w:rsidR="00F05AFA" w:rsidRPr="00D5660F" w:rsidRDefault="00F05AFA" w:rsidP="00B722FC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ASHRAE</w:t>
            </w:r>
            <w:r w:rsidRPr="00D5660F">
              <w:rPr>
                <w:rFonts w:ascii="ＭＳ 明朝" w:hAnsi="ＭＳ 明朝" w:cs="Arial"/>
                <w:bCs/>
                <w:iCs/>
                <w:noProof/>
              </w:rPr>
              <w:t xml:space="preserve"> 34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番号</w:t>
            </w:r>
          </w:p>
        </w:tc>
        <w:tc>
          <w:tcPr>
            <w:tcW w:w="5947" w:type="dxa"/>
            <w:shd w:val="clear" w:color="auto" w:fill="auto"/>
          </w:tcPr>
          <w:p w14:paraId="68ACADD2" w14:textId="77777777" w:rsidR="00F05AFA" w:rsidRPr="00D5660F" w:rsidRDefault="00F05AFA" w:rsidP="00B722FC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</w:tr>
      <w:tr w:rsidR="00D5660F" w:rsidRPr="00D5660F" w14:paraId="7C89C56F" w14:textId="77777777" w:rsidTr="00153081">
        <w:tc>
          <w:tcPr>
            <w:tcW w:w="2547" w:type="dxa"/>
            <w:shd w:val="clear" w:color="auto" w:fill="auto"/>
          </w:tcPr>
          <w:p w14:paraId="4FDD5D8B" w14:textId="77777777" w:rsidR="00F05AFA" w:rsidRPr="00D5660F" w:rsidRDefault="00DA2118" w:rsidP="00B722FC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冷媒の種類</w:t>
            </w:r>
          </w:p>
        </w:tc>
        <w:tc>
          <w:tcPr>
            <w:tcW w:w="5947" w:type="dxa"/>
            <w:shd w:val="clear" w:color="auto" w:fill="auto"/>
          </w:tcPr>
          <w:p w14:paraId="7A5A7D67" w14:textId="77777777" w:rsidR="00F05AFA" w:rsidRPr="00D5660F" w:rsidRDefault="008F4E84" w:rsidP="00F51D29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ゴシック" w:eastAsia="ＭＳ ゴシック" w:hAnsi="ＭＳ ゴシック" w:cs="Arial" w:hint="eastAsia"/>
                <w:bCs/>
                <w:iCs/>
                <w:noProof/>
              </w:rPr>
              <w:t>☐</w:t>
            </w:r>
            <w:r w:rsidR="00DA2118" w:rsidRPr="00D5660F">
              <w:rPr>
                <w:rFonts w:ascii="ＭＳ 明朝" w:hAnsi="ＭＳ 明朝" w:cs="Arial" w:hint="eastAsia"/>
                <w:bCs/>
                <w:iCs/>
                <w:noProof/>
              </w:rPr>
              <w:t xml:space="preserve">　</w:t>
            </w:r>
            <w:r w:rsidR="006A131C" w:rsidRPr="00D5660F">
              <w:rPr>
                <w:rFonts w:ascii="ＭＳ 明朝" w:hAnsi="ＭＳ 明朝" w:cs="Arial" w:hint="eastAsia"/>
                <w:bCs/>
                <w:iCs/>
                <w:noProof/>
              </w:rPr>
              <w:t>単一</w:t>
            </w:r>
            <w:r w:rsidR="00DA2118" w:rsidRPr="00D5660F">
              <w:rPr>
                <w:rFonts w:ascii="ＭＳ 明朝" w:hAnsi="ＭＳ 明朝" w:cs="Arial" w:hint="eastAsia"/>
                <w:bCs/>
                <w:iCs/>
                <w:noProof/>
              </w:rPr>
              <w:t xml:space="preserve">冷媒　　</w:t>
            </w:r>
            <w:r w:rsidR="00DA2118" w:rsidRPr="00D5660F">
              <w:rPr>
                <w:rFonts w:ascii="ＭＳ ゴシック" w:eastAsia="ＭＳ ゴシック" w:hAnsi="ＭＳ ゴシック" w:cs="Arial" w:hint="eastAsia"/>
                <w:bCs/>
                <w:iCs/>
                <w:noProof/>
              </w:rPr>
              <w:t>☐</w:t>
            </w:r>
            <w:r w:rsidR="00DA2118" w:rsidRPr="00D5660F">
              <w:rPr>
                <w:rFonts w:ascii="ＭＳ 明朝" w:hAnsi="ＭＳ 明朝" w:cs="Arial" w:hint="eastAsia"/>
                <w:bCs/>
                <w:iCs/>
                <w:noProof/>
              </w:rPr>
              <w:t xml:space="preserve">　混合冷媒</w:t>
            </w:r>
          </w:p>
        </w:tc>
      </w:tr>
      <w:tr w:rsidR="00D5660F" w:rsidRPr="00D5660F" w14:paraId="0907C942" w14:textId="77777777" w:rsidTr="00153081">
        <w:tc>
          <w:tcPr>
            <w:tcW w:w="2547" w:type="dxa"/>
            <w:shd w:val="clear" w:color="auto" w:fill="auto"/>
          </w:tcPr>
          <w:p w14:paraId="4C683E9E" w14:textId="77777777" w:rsidR="00F05AFA" w:rsidRPr="00D5660F" w:rsidRDefault="00DA2118" w:rsidP="00B722FC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混合冷媒の成分</w:t>
            </w:r>
          </w:p>
        </w:tc>
        <w:tc>
          <w:tcPr>
            <w:tcW w:w="5947" w:type="dxa"/>
            <w:shd w:val="clear" w:color="auto" w:fill="auto"/>
          </w:tcPr>
          <w:p w14:paraId="563700A6" w14:textId="1D36BDAD" w:rsidR="00DA2118" w:rsidRPr="00D5660F" w:rsidRDefault="00F642D9" w:rsidP="00B722FC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第1成分の</w:t>
            </w:r>
            <w:r w:rsidR="004E67A0" w:rsidRPr="00D5660F">
              <w:rPr>
                <w:rFonts w:ascii="ＭＳ 明朝" w:hAnsi="ＭＳ 明朝" w:cs="Arial" w:hint="eastAsia"/>
                <w:bCs/>
                <w:iCs/>
                <w:noProof/>
              </w:rPr>
              <w:t>R番号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と組成</w:t>
            </w:r>
            <w:r w:rsidR="00153081" w:rsidRPr="00D5660F">
              <w:rPr>
                <w:rFonts w:ascii="ＭＳ 明朝" w:hAnsi="ＭＳ 明朝" w:cs="Arial" w:hint="eastAsia"/>
                <w:bCs/>
                <w:iCs/>
                <w:noProof/>
              </w:rPr>
              <w:t>（公差）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：</w:t>
            </w:r>
          </w:p>
          <w:p w14:paraId="1720C490" w14:textId="01EE55B2" w:rsidR="00F642D9" w:rsidRPr="00D5660F" w:rsidRDefault="00F642D9" w:rsidP="00B722FC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第２成分の</w:t>
            </w:r>
            <w:r w:rsidR="004E67A0" w:rsidRPr="00D5660F">
              <w:rPr>
                <w:rFonts w:ascii="ＭＳ 明朝" w:hAnsi="ＭＳ 明朝" w:cs="Arial" w:hint="eastAsia"/>
                <w:bCs/>
                <w:iCs/>
                <w:noProof/>
              </w:rPr>
              <w:t>R番号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と組成</w:t>
            </w:r>
            <w:r w:rsidR="00153081" w:rsidRPr="00D5660F">
              <w:rPr>
                <w:rFonts w:ascii="ＭＳ 明朝" w:hAnsi="ＭＳ 明朝" w:cs="Arial" w:hint="eastAsia"/>
                <w:bCs/>
                <w:iCs/>
                <w:noProof/>
              </w:rPr>
              <w:t>（公差）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：</w:t>
            </w:r>
          </w:p>
          <w:p w14:paraId="5F217D23" w14:textId="2F5A3C45" w:rsidR="00F642D9" w:rsidRPr="00D5660F" w:rsidRDefault="00F642D9" w:rsidP="00B722FC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第３成分の</w:t>
            </w:r>
            <w:r w:rsidR="004E67A0" w:rsidRPr="00D5660F">
              <w:rPr>
                <w:rFonts w:ascii="ＭＳ 明朝" w:hAnsi="ＭＳ 明朝" w:cs="Arial" w:hint="eastAsia"/>
                <w:bCs/>
                <w:iCs/>
                <w:noProof/>
              </w:rPr>
              <w:t>R番号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と組成</w:t>
            </w:r>
            <w:r w:rsidR="00153081" w:rsidRPr="00D5660F">
              <w:rPr>
                <w:rFonts w:ascii="ＭＳ 明朝" w:hAnsi="ＭＳ 明朝" w:cs="Arial" w:hint="eastAsia"/>
                <w:bCs/>
                <w:iCs/>
                <w:noProof/>
              </w:rPr>
              <w:t>（公差）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：</w:t>
            </w:r>
          </w:p>
          <w:p w14:paraId="22CA83BB" w14:textId="33C6FC29" w:rsidR="00F642D9" w:rsidRPr="00D5660F" w:rsidRDefault="00F642D9" w:rsidP="00B722FC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第４成分の</w:t>
            </w:r>
            <w:r w:rsidR="004E67A0" w:rsidRPr="00D5660F">
              <w:rPr>
                <w:rFonts w:ascii="ＭＳ 明朝" w:hAnsi="ＭＳ 明朝" w:cs="Arial" w:hint="eastAsia"/>
                <w:bCs/>
                <w:iCs/>
                <w:noProof/>
              </w:rPr>
              <w:t>R番号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と組成</w:t>
            </w:r>
            <w:r w:rsidR="00153081" w:rsidRPr="00D5660F">
              <w:rPr>
                <w:rFonts w:ascii="ＭＳ 明朝" w:hAnsi="ＭＳ 明朝" w:cs="Arial" w:hint="eastAsia"/>
                <w:bCs/>
                <w:iCs/>
                <w:noProof/>
              </w:rPr>
              <w:t>（公差）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：</w:t>
            </w:r>
          </w:p>
          <w:p w14:paraId="4E2C5282" w14:textId="73C47A3F" w:rsidR="00492E43" w:rsidRPr="00D5660F" w:rsidRDefault="00492E43" w:rsidP="00B722FC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第５成分のR番号と組成</w:t>
            </w:r>
            <w:r w:rsidR="00153081" w:rsidRPr="00D5660F">
              <w:rPr>
                <w:rFonts w:ascii="ＭＳ 明朝" w:hAnsi="ＭＳ 明朝" w:cs="Arial" w:hint="eastAsia"/>
                <w:bCs/>
                <w:iCs/>
                <w:noProof/>
              </w:rPr>
              <w:t>（公差）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：</w:t>
            </w:r>
          </w:p>
          <w:p w14:paraId="15661A33" w14:textId="77777777" w:rsidR="00F642D9" w:rsidRPr="00D5660F" w:rsidRDefault="00F642D9" w:rsidP="00F642D9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＊必要に応じて追加</w:t>
            </w:r>
          </w:p>
        </w:tc>
      </w:tr>
      <w:tr w:rsidR="00D5660F" w:rsidRPr="00D5660F" w14:paraId="02FCD399" w14:textId="77777777" w:rsidTr="00153081">
        <w:tc>
          <w:tcPr>
            <w:tcW w:w="2547" w:type="dxa"/>
            <w:shd w:val="clear" w:color="auto" w:fill="auto"/>
          </w:tcPr>
          <w:p w14:paraId="0AC09B55" w14:textId="77777777" w:rsidR="00F642D9" w:rsidRPr="00D5660F" w:rsidRDefault="00F642D9" w:rsidP="00F642D9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ASHRAE</w:t>
            </w:r>
            <w:r w:rsidRPr="00D5660F">
              <w:rPr>
                <w:rFonts w:ascii="ＭＳ 明朝" w:hAnsi="ＭＳ 明朝" w:cs="Arial"/>
                <w:bCs/>
                <w:iCs/>
                <w:noProof/>
              </w:rPr>
              <w:t xml:space="preserve"> 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34の加害性</w:t>
            </w:r>
          </w:p>
        </w:tc>
        <w:tc>
          <w:tcPr>
            <w:tcW w:w="5947" w:type="dxa"/>
            <w:shd w:val="clear" w:color="auto" w:fill="auto"/>
          </w:tcPr>
          <w:p w14:paraId="1A13C1C1" w14:textId="2C994CF5" w:rsidR="00F642D9" w:rsidRPr="00D5660F" w:rsidRDefault="00F642D9" w:rsidP="009525A3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ゴシック" w:eastAsia="ＭＳ ゴシック" w:hAnsi="ＭＳ ゴシック" w:cs="Arial" w:hint="eastAsia"/>
                <w:bCs/>
                <w:iCs/>
                <w:noProof/>
              </w:rPr>
              <w:t>☐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 xml:space="preserve">　A1　</w:t>
            </w:r>
            <w:r w:rsidR="007F2CDA" w:rsidRPr="00D5660F">
              <w:rPr>
                <w:rFonts w:ascii="ＭＳ 明朝" w:hAnsi="ＭＳ 明朝" w:cs="Arial" w:hint="eastAsia"/>
                <w:bCs/>
                <w:iCs/>
                <w:noProof/>
              </w:rPr>
              <w:t xml:space="preserve">　</w:t>
            </w:r>
            <w:r w:rsidR="007F2CDA" w:rsidRPr="00D5660F">
              <w:rPr>
                <w:rFonts w:ascii="ＭＳ ゴシック" w:eastAsia="ＭＳ ゴシック" w:hAnsi="ＭＳ ゴシック" w:cs="Arial" w:hint="eastAsia"/>
                <w:bCs/>
                <w:iCs/>
                <w:noProof/>
              </w:rPr>
              <w:t>☐</w:t>
            </w:r>
            <w:r w:rsidR="007F2CDA" w:rsidRPr="00D5660F">
              <w:rPr>
                <w:rFonts w:ascii="ＭＳ 明朝" w:hAnsi="ＭＳ 明朝" w:cs="Arial" w:hint="eastAsia"/>
                <w:bCs/>
                <w:iCs/>
                <w:noProof/>
              </w:rPr>
              <w:t xml:space="preserve">　A2L</w:t>
            </w:r>
          </w:p>
        </w:tc>
      </w:tr>
      <w:tr w:rsidR="00D5660F" w:rsidRPr="00D5660F" w14:paraId="516C27CD" w14:textId="77777777" w:rsidTr="00153081">
        <w:tc>
          <w:tcPr>
            <w:tcW w:w="2547" w:type="dxa"/>
            <w:shd w:val="clear" w:color="auto" w:fill="auto"/>
          </w:tcPr>
          <w:p w14:paraId="384E36D3" w14:textId="77777777" w:rsidR="00F642D9" w:rsidRPr="00D5660F" w:rsidRDefault="008F4E84" w:rsidP="00F642D9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GWP</w:t>
            </w:r>
            <w:r w:rsidR="004577A4" w:rsidRPr="00D5660F">
              <w:rPr>
                <w:rFonts w:ascii="ＭＳ 明朝" w:hAnsi="ＭＳ 明朝" w:cs="Arial" w:hint="eastAsia"/>
                <w:bCs/>
                <w:iCs/>
                <w:noProof/>
              </w:rPr>
              <w:t>値</w:t>
            </w:r>
          </w:p>
        </w:tc>
        <w:tc>
          <w:tcPr>
            <w:tcW w:w="5947" w:type="dxa"/>
            <w:shd w:val="clear" w:color="auto" w:fill="auto"/>
          </w:tcPr>
          <w:p w14:paraId="2B9A16DF" w14:textId="77777777" w:rsidR="00F642D9" w:rsidRPr="00D5660F" w:rsidRDefault="00F642D9" w:rsidP="00F642D9">
            <w:pPr>
              <w:rPr>
                <w:rFonts w:ascii="ＭＳ 明朝" w:hAnsi="ＭＳ 明朝" w:cs="Arial"/>
                <w:bCs/>
                <w:iCs/>
                <w:noProof/>
              </w:rPr>
            </w:pPr>
          </w:p>
        </w:tc>
      </w:tr>
      <w:tr w:rsidR="00D5660F" w:rsidRPr="00D5660F" w14:paraId="2C95C0A9" w14:textId="77777777" w:rsidTr="00153081">
        <w:tc>
          <w:tcPr>
            <w:tcW w:w="2547" w:type="dxa"/>
            <w:shd w:val="clear" w:color="auto" w:fill="auto"/>
          </w:tcPr>
          <w:p w14:paraId="3D3FC58E" w14:textId="77777777" w:rsidR="00F642D9" w:rsidRPr="00D5660F" w:rsidRDefault="008F4E84" w:rsidP="008F4E84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ISO</w:t>
            </w:r>
            <w:r w:rsidRPr="00D5660F">
              <w:rPr>
                <w:rFonts w:ascii="ＭＳ 明朝" w:hAnsi="ＭＳ 明朝" w:cs="Arial"/>
                <w:bCs/>
                <w:iCs/>
                <w:noProof/>
              </w:rPr>
              <w:t xml:space="preserve"> 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817の登録状況</w:t>
            </w:r>
          </w:p>
        </w:tc>
        <w:tc>
          <w:tcPr>
            <w:tcW w:w="5947" w:type="dxa"/>
            <w:shd w:val="clear" w:color="auto" w:fill="auto"/>
          </w:tcPr>
          <w:p w14:paraId="528AA982" w14:textId="77777777" w:rsidR="00F642D9" w:rsidRPr="00D5660F" w:rsidRDefault="008F4E84" w:rsidP="008F4E84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ゴシック" w:eastAsia="ＭＳ ゴシック" w:hAnsi="ＭＳ ゴシック" w:cs="Arial" w:hint="eastAsia"/>
                <w:bCs/>
                <w:iCs/>
                <w:noProof/>
              </w:rPr>
              <w:t>☐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 xml:space="preserve">　登録済　　</w:t>
            </w:r>
            <w:r w:rsidRPr="00D5660F">
              <w:rPr>
                <w:rFonts w:ascii="ＭＳ ゴシック" w:eastAsia="ＭＳ ゴシック" w:hAnsi="ＭＳ ゴシック" w:cs="Arial" w:hint="eastAsia"/>
                <w:bCs/>
                <w:iCs/>
                <w:noProof/>
              </w:rPr>
              <w:t>☐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 xml:space="preserve">　申請中　　</w:t>
            </w:r>
            <w:r w:rsidRPr="00D5660F">
              <w:rPr>
                <w:rFonts w:ascii="ＭＳ ゴシック" w:eastAsia="ＭＳ ゴシック" w:hAnsi="ＭＳ ゴシック" w:cs="Arial" w:hint="eastAsia"/>
                <w:bCs/>
                <w:iCs/>
                <w:noProof/>
              </w:rPr>
              <w:t>☐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 xml:space="preserve">　未申請</w:t>
            </w:r>
          </w:p>
        </w:tc>
      </w:tr>
      <w:tr w:rsidR="00D5660F" w:rsidRPr="00D5660F" w14:paraId="78B5B7C6" w14:textId="77777777" w:rsidTr="00153081">
        <w:tc>
          <w:tcPr>
            <w:tcW w:w="2547" w:type="dxa"/>
            <w:shd w:val="clear" w:color="auto" w:fill="auto"/>
          </w:tcPr>
          <w:p w14:paraId="1507F16A" w14:textId="77777777" w:rsidR="00153081" w:rsidRPr="00D5660F" w:rsidRDefault="00DA1EFF" w:rsidP="00F642D9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申請しようとする</w:t>
            </w:r>
          </w:p>
          <w:p w14:paraId="080CE478" w14:textId="58176845" w:rsidR="00F642D9" w:rsidRPr="00D5660F" w:rsidRDefault="00DA1EFF" w:rsidP="00F642D9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燃焼性分類</w:t>
            </w:r>
          </w:p>
        </w:tc>
        <w:tc>
          <w:tcPr>
            <w:tcW w:w="5947" w:type="dxa"/>
            <w:shd w:val="clear" w:color="auto" w:fill="auto"/>
          </w:tcPr>
          <w:p w14:paraId="45CC7AB9" w14:textId="77777777" w:rsidR="00DA1EFF" w:rsidRPr="00D5660F" w:rsidRDefault="00DA1EFF" w:rsidP="00F642D9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ゴシック" w:eastAsia="ＭＳ ゴシック" w:hAnsi="ＭＳ ゴシック" w:cs="Arial" w:hint="eastAsia"/>
                <w:bCs/>
                <w:iCs/>
                <w:noProof/>
              </w:rPr>
              <w:t>☐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 xml:space="preserve">　特定不活性でない不活性ガス　　</w:t>
            </w:r>
          </w:p>
          <w:p w14:paraId="71A59799" w14:textId="424CDB22" w:rsidR="00F642D9" w:rsidRPr="00D5660F" w:rsidRDefault="00DA1EFF" w:rsidP="00F642D9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ゴシック" w:eastAsia="ＭＳ ゴシック" w:hAnsi="ＭＳ ゴシック" w:cs="Arial" w:hint="eastAsia"/>
                <w:bCs/>
                <w:iCs/>
                <w:noProof/>
              </w:rPr>
              <w:t>☐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 xml:space="preserve">　特定不活性ガス</w:t>
            </w:r>
          </w:p>
        </w:tc>
      </w:tr>
      <w:tr w:rsidR="00F642D9" w:rsidRPr="00D5660F" w14:paraId="3399F172" w14:textId="77777777" w:rsidTr="00153081">
        <w:tc>
          <w:tcPr>
            <w:tcW w:w="2547" w:type="dxa"/>
            <w:shd w:val="clear" w:color="auto" w:fill="auto"/>
          </w:tcPr>
          <w:p w14:paraId="6E58160C" w14:textId="33FEA4CE" w:rsidR="00F642D9" w:rsidRPr="00D5660F" w:rsidRDefault="00153081" w:rsidP="00F642D9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>FC容器判定</w:t>
            </w:r>
          </w:p>
        </w:tc>
        <w:tc>
          <w:tcPr>
            <w:tcW w:w="5947" w:type="dxa"/>
            <w:shd w:val="clear" w:color="auto" w:fill="auto"/>
          </w:tcPr>
          <w:p w14:paraId="4452B296" w14:textId="366D8988" w:rsidR="00F642D9" w:rsidRPr="00D5660F" w:rsidRDefault="00153081" w:rsidP="00F642D9">
            <w:pPr>
              <w:rPr>
                <w:rFonts w:ascii="ＭＳ 明朝" w:hAnsi="ＭＳ 明朝" w:cs="Arial"/>
                <w:bCs/>
                <w:iCs/>
                <w:noProof/>
              </w:rPr>
            </w:pPr>
            <w:r w:rsidRPr="00D5660F">
              <w:rPr>
                <w:rFonts w:ascii="ＭＳ ゴシック" w:eastAsia="ＭＳ ゴシック" w:hAnsi="ＭＳ ゴシック" w:cs="Arial" w:hint="eastAsia"/>
                <w:bCs/>
                <w:iCs/>
                <w:noProof/>
              </w:rPr>
              <w:t>☐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 xml:space="preserve">　要　　</w:t>
            </w:r>
            <w:r w:rsidRPr="00D5660F">
              <w:rPr>
                <w:rFonts w:ascii="ＭＳ ゴシック" w:eastAsia="ＭＳ ゴシック" w:hAnsi="ＭＳ ゴシック" w:cs="Arial" w:hint="eastAsia"/>
                <w:bCs/>
                <w:iCs/>
                <w:noProof/>
              </w:rPr>
              <w:t>☐</w:t>
            </w:r>
            <w:r w:rsidRPr="00D5660F">
              <w:rPr>
                <w:rFonts w:ascii="ＭＳ 明朝" w:hAnsi="ＭＳ 明朝" w:cs="Arial" w:hint="eastAsia"/>
                <w:bCs/>
                <w:iCs/>
                <w:noProof/>
              </w:rPr>
              <w:t xml:space="preserve">　不要　</w:t>
            </w:r>
          </w:p>
        </w:tc>
      </w:tr>
    </w:tbl>
    <w:p w14:paraId="33D06ACC" w14:textId="77777777" w:rsidR="000069F9" w:rsidRPr="00D5660F" w:rsidRDefault="000069F9" w:rsidP="00B722FC">
      <w:pPr>
        <w:rPr>
          <w:rFonts w:ascii="ＭＳ 明朝" w:hAnsi="ＭＳ 明朝" w:cs="Arial"/>
          <w:b/>
          <w:bCs/>
          <w:iCs/>
          <w:noProof/>
        </w:rPr>
      </w:pPr>
    </w:p>
    <w:p w14:paraId="5D9DD96B" w14:textId="77777777" w:rsidR="008F4E84" w:rsidRPr="00D5660F" w:rsidRDefault="008F4E84" w:rsidP="00B722FC">
      <w:pPr>
        <w:rPr>
          <w:rFonts w:ascii="ＭＳ 明朝" w:hAnsi="ＭＳ 明朝" w:cs="Arial"/>
          <w:b/>
          <w:bCs/>
          <w:iCs/>
          <w:noProof/>
        </w:rPr>
      </w:pPr>
    </w:p>
    <w:p w14:paraId="0BAAB863" w14:textId="77777777" w:rsidR="008F4E84" w:rsidRPr="00D5660F" w:rsidRDefault="008F4E84" w:rsidP="00B722FC">
      <w:pPr>
        <w:rPr>
          <w:rFonts w:ascii="ＭＳ 明朝" w:hAnsi="ＭＳ 明朝" w:cs="Arial"/>
          <w:b/>
          <w:bCs/>
          <w:iCs/>
          <w:noProof/>
        </w:rPr>
      </w:pPr>
      <w:r w:rsidRPr="00D5660F">
        <w:rPr>
          <w:rFonts w:ascii="ＭＳ 明朝" w:hAnsi="ＭＳ 明朝" w:cs="Arial" w:hint="eastAsia"/>
          <w:b/>
          <w:bCs/>
          <w:iCs/>
          <w:noProof/>
        </w:rPr>
        <w:t>資料チェックリスト</w:t>
      </w:r>
    </w:p>
    <w:p w14:paraId="2F7071A0" w14:textId="77777777" w:rsidR="008F4E84" w:rsidRPr="00D5660F" w:rsidRDefault="003F0004" w:rsidP="008F4E84">
      <w:pPr>
        <w:ind w:firstLineChars="100" w:firstLine="220"/>
        <w:rPr>
          <w:rFonts w:hAnsi="ＭＳ 明朝"/>
          <w:sz w:val="22"/>
          <w:szCs w:val="24"/>
        </w:rPr>
      </w:pPr>
      <w:r w:rsidRPr="00D5660F">
        <w:rPr>
          <w:rFonts w:hAnsi="ＭＳ 明朝" w:hint="eastAsia"/>
          <w:sz w:val="22"/>
          <w:szCs w:val="24"/>
        </w:rPr>
        <w:t>□</w:t>
      </w:r>
      <w:r w:rsidRPr="00D5660F">
        <w:rPr>
          <w:rFonts w:ascii="ＭＳ 明朝" w:hAnsi="ＭＳ 明朝" w:cs="Arial" w:hint="eastAsia"/>
          <w:bCs/>
          <w:iCs/>
          <w:noProof/>
        </w:rPr>
        <w:t xml:space="preserve">　</w:t>
      </w:r>
      <w:r w:rsidR="008F4E84" w:rsidRPr="00D5660F">
        <w:rPr>
          <w:rFonts w:hAnsi="ＭＳ 明朝" w:hint="eastAsia"/>
          <w:sz w:val="22"/>
          <w:szCs w:val="24"/>
        </w:rPr>
        <w:t>申請書：様式１</w:t>
      </w:r>
    </w:p>
    <w:p w14:paraId="07C3E1CB" w14:textId="77777777" w:rsidR="008F4E84" w:rsidRPr="00D5660F" w:rsidRDefault="003F0004" w:rsidP="008F4E84">
      <w:pPr>
        <w:ind w:firstLineChars="100" w:firstLine="220"/>
        <w:rPr>
          <w:rFonts w:hAnsi="ＭＳ 明朝"/>
          <w:sz w:val="22"/>
          <w:szCs w:val="24"/>
        </w:rPr>
      </w:pPr>
      <w:r w:rsidRPr="00D5660F">
        <w:rPr>
          <w:rFonts w:hAnsi="ＭＳ 明朝" w:hint="eastAsia"/>
          <w:sz w:val="22"/>
          <w:szCs w:val="24"/>
        </w:rPr>
        <w:t>□</w:t>
      </w:r>
      <w:r w:rsidRPr="00D5660F">
        <w:rPr>
          <w:rFonts w:ascii="ＭＳ 明朝" w:hAnsi="ＭＳ 明朝" w:cs="Arial" w:hint="eastAsia"/>
          <w:bCs/>
          <w:iCs/>
          <w:noProof/>
        </w:rPr>
        <w:t xml:space="preserve">　</w:t>
      </w:r>
      <w:r w:rsidR="008F4E84" w:rsidRPr="00D5660F">
        <w:rPr>
          <w:rFonts w:hAnsi="ＭＳ 明朝" w:hint="eastAsia"/>
          <w:sz w:val="22"/>
          <w:szCs w:val="24"/>
        </w:rPr>
        <w:t>ASHRAE</w:t>
      </w:r>
      <w:r w:rsidR="004577A4" w:rsidRPr="00D5660F">
        <w:rPr>
          <w:rFonts w:hAnsi="ＭＳ 明朝"/>
          <w:sz w:val="22"/>
          <w:szCs w:val="24"/>
        </w:rPr>
        <w:t xml:space="preserve"> </w:t>
      </w:r>
      <w:r w:rsidR="008F4E84" w:rsidRPr="00D5660F">
        <w:rPr>
          <w:rFonts w:hAnsi="ＭＳ 明朝" w:hint="eastAsia"/>
          <w:sz w:val="22"/>
          <w:szCs w:val="24"/>
        </w:rPr>
        <w:t>34</w:t>
      </w:r>
      <w:r w:rsidR="008F4E84" w:rsidRPr="00D5660F">
        <w:rPr>
          <w:rFonts w:hAnsi="ＭＳ 明朝" w:hint="eastAsia"/>
          <w:sz w:val="22"/>
          <w:szCs w:val="24"/>
        </w:rPr>
        <w:t>への申請データ一覧表：様式２</w:t>
      </w:r>
    </w:p>
    <w:p w14:paraId="00B9D3FC" w14:textId="77777777" w:rsidR="008F4E84" w:rsidRPr="00D5660F" w:rsidRDefault="003F0004" w:rsidP="008F4E84">
      <w:pPr>
        <w:ind w:firstLineChars="100" w:firstLine="220"/>
        <w:rPr>
          <w:rFonts w:hAnsi="ＭＳ 明朝"/>
          <w:sz w:val="22"/>
          <w:szCs w:val="24"/>
        </w:rPr>
      </w:pPr>
      <w:r w:rsidRPr="00D5660F">
        <w:rPr>
          <w:rFonts w:hAnsi="ＭＳ 明朝" w:hint="eastAsia"/>
          <w:sz w:val="22"/>
          <w:szCs w:val="24"/>
        </w:rPr>
        <w:t>□</w:t>
      </w:r>
      <w:r w:rsidRPr="00D5660F">
        <w:rPr>
          <w:rFonts w:ascii="ＭＳ 明朝" w:hAnsi="ＭＳ 明朝" w:cs="Arial" w:hint="eastAsia"/>
          <w:bCs/>
          <w:iCs/>
          <w:noProof/>
        </w:rPr>
        <w:t xml:space="preserve">　</w:t>
      </w:r>
      <w:r w:rsidR="008F4E84" w:rsidRPr="00D5660F">
        <w:rPr>
          <w:rFonts w:hAnsi="ＭＳ 明朝" w:hint="eastAsia"/>
          <w:sz w:val="22"/>
          <w:szCs w:val="24"/>
        </w:rPr>
        <w:t>ASHRAE</w:t>
      </w:r>
      <w:r w:rsidR="004577A4" w:rsidRPr="00D5660F">
        <w:rPr>
          <w:rFonts w:hAnsi="ＭＳ 明朝"/>
          <w:sz w:val="22"/>
          <w:szCs w:val="24"/>
        </w:rPr>
        <w:t xml:space="preserve"> </w:t>
      </w:r>
      <w:r w:rsidR="008F4E84" w:rsidRPr="00D5660F">
        <w:rPr>
          <w:rFonts w:hAnsi="ＭＳ 明朝" w:hint="eastAsia"/>
          <w:sz w:val="22"/>
          <w:szCs w:val="24"/>
        </w:rPr>
        <w:t>34</w:t>
      </w:r>
      <w:r w:rsidR="008F4E84" w:rsidRPr="00D5660F">
        <w:rPr>
          <w:rFonts w:hAnsi="ＭＳ 明朝" w:hint="eastAsia"/>
          <w:sz w:val="22"/>
          <w:szCs w:val="24"/>
        </w:rPr>
        <w:t>への申請書類の写し</w:t>
      </w:r>
    </w:p>
    <w:p w14:paraId="7406169A" w14:textId="4878B448" w:rsidR="004577A4" w:rsidRPr="00D5660F" w:rsidRDefault="003F0004" w:rsidP="008F4E84">
      <w:pPr>
        <w:ind w:firstLineChars="100" w:firstLine="220"/>
        <w:rPr>
          <w:rFonts w:hAnsi="ＭＳ 明朝"/>
          <w:sz w:val="22"/>
          <w:szCs w:val="24"/>
        </w:rPr>
      </w:pPr>
      <w:r w:rsidRPr="00D5660F">
        <w:rPr>
          <w:rFonts w:hAnsi="ＭＳ 明朝" w:hint="eastAsia"/>
          <w:sz w:val="22"/>
          <w:szCs w:val="24"/>
        </w:rPr>
        <w:t>□</w:t>
      </w:r>
      <w:r w:rsidRPr="00D5660F">
        <w:rPr>
          <w:rFonts w:ascii="ＭＳ 明朝" w:hAnsi="ＭＳ 明朝" w:cs="Arial" w:hint="eastAsia"/>
          <w:bCs/>
          <w:iCs/>
          <w:noProof/>
        </w:rPr>
        <w:t xml:space="preserve">　</w:t>
      </w:r>
      <w:r w:rsidR="004577A4" w:rsidRPr="00D5660F">
        <w:rPr>
          <w:rFonts w:hAnsi="ＭＳ 明朝" w:hint="eastAsia"/>
          <w:sz w:val="22"/>
          <w:szCs w:val="24"/>
        </w:rPr>
        <w:t>ASHRAE</w:t>
      </w:r>
      <w:r w:rsidR="004577A4" w:rsidRPr="00D5660F">
        <w:rPr>
          <w:rFonts w:hAnsi="ＭＳ 明朝"/>
          <w:sz w:val="22"/>
          <w:szCs w:val="24"/>
        </w:rPr>
        <w:t xml:space="preserve"> </w:t>
      </w:r>
      <w:r w:rsidR="004577A4" w:rsidRPr="00D5660F">
        <w:rPr>
          <w:rFonts w:hAnsi="ＭＳ 明朝" w:hint="eastAsia"/>
          <w:sz w:val="22"/>
          <w:szCs w:val="24"/>
        </w:rPr>
        <w:t>34</w:t>
      </w:r>
      <w:r w:rsidR="004577A4" w:rsidRPr="00D5660F">
        <w:rPr>
          <w:rFonts w:hAnsi="ＭＳ 明朝" w:hint="eastAsia"/>
          <w:sz w:val="22"/>
          <w:szCs w:val="24"/>
        </w:rPr>
        <w:t>に登録されたことを示す書類</w:t>
      </w:r>
    </w:p>
    <w:p w14:paraId="59A908D1" w14:textId="2F52F546" w:rsidR="007F2CDA" w:rsidRPr="00D5660F" w:rsidRDefault="007F2CDA" w:rsidP="008F4E84">
      <w:pPr>
        <w:ind w:firstLineChars="100" w:firstLine="220"/>
        <w:rPr>
          <w:rFonts w:hAnsi="ＭＳ 明朝"/>
          <w:sz w:val="22"/>
          <w:szCs w:val="24"/>
        </w:rPr>
      </w:pPr>
      <w:r w:rsidRPr="00D5660F">
        <w:rPr>
          <w:rFonts w:hAnsi="ＭＳ 明朝" w:hint="eastAsia"/>
          <w:sz w:val="22"/>
          <w:szCs w:val="24"/>
        </w:rPr>
        <w:t>以下３条件のうち１つを選択すること</w:t>
      </w:r>
    </w:p>
    <w:p w14:paraId="289E0AA8" w14:textId="2FC58B2B" w:rsidR="008F4E84" w:rsidRPr="00D5660F" w:rsidRDefault="003F0004" w:rsidP="007F2CDA">
      <w:pPr>
        <w:ind w:firstLineChars="200" w:firstLine="440"/>
        <w:rPr>
          <w:rFonts w:hAnsi="ＭＳ 明朝"/>
          <w:sz w:val="22"/>
          <w:szCs w:val="24"/>
        </w:rPr>
      </w:pPr>
      <w:r w:rsidRPr="00D5660F">
        <w:rPr>
          <w:rFonts w:hAnsi="ＭＳ 明朝" w:hint="eastAsia"/>
          <w:sz w:val="22"/>
          <w:szCs w:val="24"/>
        </w:rPr>
        <w:t>□</w:t>
      </w:r>
      <w:r w:rsidRPr="00D5660F">
        <w:rPr>
          <w:rFonts w:ascii="ＭＳ 明朝" w:hAnsi="ＭＳ 明朝" w:cs="Arial" w:hint="eastAsia"/>
          <w:bCs/>
          <w:iCs/>
          <w:noProof/>
        </w:rPr>
        <w:t xml:space="preserve">　</w:t>
      </w:r>
      <w:r w:rsidR="007F2CDA" w:rsidRPr="00D5660F">
        <w:rPr>
          <w:rFonts w:ascii="ＭＳ 明朝" w:hAnsi="ＭＳ 明朝" w:cs="Arial" w:hint="eastAsia"/>
          <w:bCs/>
          <w:iCs/>
          <w:noProof/>
        </w:rPr>
        <w:t>特定不活性でない不活性ガスであることを示す</w:t>
      </w:r>
      <w:r w:rsidR="008F4E84" w:rsidRPr="00D5660F">
        <w:rPr>
          <w:rFonts w:hAnsi="ＭＳ 明朝" w:hint="eastAsia"/>
          <w:sz w:val="22"/>
          <w:szCs w:val="24"/>
        </w:rPr>
        <w:t>データ：様式３</w:t>
      </w:r>
    </w:p>
    <w:p w14:paraId="3763FCCB" w14:textId="319C5A41" w:rsidR="007F2CDA" w:rsidRPr="00D5660F" w:rsidRDefault="007F2CDA" w:rsidP="007F2CDA">
      <w:pPr>
        <w:ind w:firstLineChars="200" w:firstLine="440"/>
        <w:rPr>
          <w:rFonts w:hAnsi="ＭＳ 明朝"/>
          <w:sz w:val="22"/>
          <w:szCs w:val="24"/>
        </w:rPr>
      </w:pPr>
      <w:r w:rsidRPr="00D5660F">
        <w:rPr>
          <w:rFonts w:hAnsi="ＭＳ 明朝" w:hint="eastAsia"/>
          <w:sz w:val="22"/>
          <w:szCs w:val="24"/>
        </w:rPr>
        <w:t>□</w:t>
      </w:r>
      <w:r w:rsidRPr="00D5660F">
        <w:rPr>
          <w:rFonts w:ascii="ＭＳ 明朝" w:hAnsi="ＭＳ 明朝" w:cs="Arial" w:hint="eastAsia"/>
          <w:bCs/>
          <w:iCs/>
          <w:noProof/>
        </w:rPr>
        <w:t xml:space="preserve">　特定不活性ガスであることを示すために条件群Aを示す</w:t>
      </w:r>
      <w:r w:rsidRPr="00D5660F">
        <w:rPr>
          <w:rFonts w:hAnsi="ＭＳ 明朝" w:hint="eastAsia"/>
          <w:sz w:val="22"/>
          <w:szCs w:val="24"/>
        </w:rPr>
        <w:t>データ：</w:t>
      </w:r>
      <w:r w:rsidR="00654FCA" w:rsidRPr="00D5660F">
        <w:rPr>
          <w:rFonts w:hAnsi="ＭＳ 明朝" w:hint="eastAsia"/>
          <w:sz w:val="22"/>
          <w:szCs w:val="24"/>
        </w:rPr>
        <w:t>様式３，</w:t>
      </w:r>
      <w:r w:rsidRPr="00D5660F">
        <w:rPr>
          <w:rFonts w:hAnsi="ＭＳ 明朝" w:hint="eastAsia"/>
          <w:sz w:val="22"/>
          <w:szCs w:val="24"/>
        </w:rPr>
        <w:t>様式</w:t>
      </w:r>
      <w:r w:rsidR="00ED7A93">
        <w:rPr>
          <w:rFonts w:hAnsi="ＭＳ 明朝" w:hint="eastAsia"/>
          <w:sz w:val="22"/>
          <w:szCs w:val="24"/>
        </w:rPr>
        <w:t>４</w:t>
      </w:r>
    </w:p>
    <w:p w14:paraId="59D48A40" w14:textId="2FC87823" w:rsidR="007F2CDA" w:rsidRPr="00D5660F" w:rsidRDefault="007F2CDA" w:rsidP="007F2CDA">
      <w:pPr>
        <w:ind w:firstLineChars="200" w:firstLine="440"/>
        <w:rPr>
          <w:rFonts w:hAnsi="ＭＳ 明朝"/>
          <w:sz w:val="22"/>
          <w:szCs w:val="24"/>
        </w:rPr>
      </w:pPr>
      <w:r w:rsidRPr="00D5660F">
        <w:rPr>
          <w:rFonts w:hAnsi="ＭＳ 明朝" w:hint="eastAsia"/>
          <w:sz w:val="22"/>
          <w:szCs w:val="24"/>
        </w:rPr>
        <w:t>□</w:t>
      </w:r>
      <w:r w:rsidRPr="00D5660F">
        <w:rPr>
          <w:rFonts w:ascii="ＭＳ 明朝" w:hAnsi="ＭＳ 明朝" w:cs="Arial" w:hint="eastAsia"/>
          <w:bCs/>
          <w:iCs/>
          <w:noProof/>
        </w:rPr>
        <w:t xml:space="preserve">　特定不活性ガスであることを示すために条件群Bを示す</w:t>
      </w:r>
      <w:r w:rsidRPr="00D5660F">
        <w:rPr>
          <w:rFonts w:hAnsi="ＭＳ 明朝" w:hint="eastAsia"/>
          <w:sz w:val="22"/>
          <w:szCs w:val="24"/>
        </w:rPr>
        <w:t>データ：様式</w:t>
      </w:r>
      <w:r w:rsidR="00ED7A93">
        <w:rPr>
          <w:rFonts w:hAnsi="ＭＳ 明朝" w:hint="eastAsia"/>
          <w:sz w:val="22"/>
          <w:szCs w:val="24"/>
        </w:rPr>
        <w:t>５</w:t>
      </w:r>
    </w:p>
    <w:p w14:paraId="520BA606" w14:textId="2275848A" w:rsidR="003F0004" w:rsidRPr="00D5660F" w:rsidRDefault="003F0004" w:rsidP="003F0004">
      <w:pPr>
        <w:rPr>
          <w:rFonts w:hAnsi="ＭＳ 明朝"/>
          <w:sz w:val="22"/>
          <w:szCs w:val="24"/>
        </w:rPr>
      </w:pPr>
      <w:r w:rsidRPr="00D5660F">
        <w:rPr>
          <w:rFonts w:hAnsi="ＭＳ 明朝" w:hint="eastAsia"/>
          <w:sz w:val="22"/>
          <w:szCs w:val="24"/>
        </w:rPr>
        <w:t xml:space="preserve">　□</w:t>
      </w:r>
      <w:r w:rsidRPr="00D5660F">
        <w:rPr>
          <w:rFonts w:ascii="ＭＳ 明朝" w:hAnsi="ＭＳ 明朝" w:cs="Arial" w:hint="eastAsia"/>
          <w:bCs/>
          <w:iCs/>
          <w:noProof/>
        </w:rPr>
        <w:t xml:space="preserve">　蒸気圧確認のためのデータ（FC容器判定用）：様式</w:t>
      </w:r>
      <w:r w:rsidR="00DA1EFF" w:rsidRPr="00D5660F">
        <w:rPr>
          <w:rFonts w:ascii="ＭＳ 明朝" w:hAnsi="ＭＳ 明朝" w:cs="Arial" w:hint="eastAsia"/>
          <w:bCs/>
          <w:iCs/>
          <w:noProof/>
        </w:rPr>
        <w:t>６</w:t>
      </w:r>
    </w:p>
    <w:p w14:paraId="23ED099A" w14:textId="77777777" w:rsidR="008F4E84" w:rsidRPr="00D5660F" w:rsidRDefault="003F0004" w:rsidP="008F4E84">
      <w:pPr>
        <w:ind w:firstLineChars="100" w:firstLine="220"/>
        <w:rPr>
          <w:rFonts w:hAnsi="ＭＳ 明朝"/>
          <w:sz w:val="22"/>
          <w:szCs w:val="24"/>
        </w:rPr>
      </w:pPr>
      <w:r w:rsidRPr="00D5660F">
        <w:rPr>
          <w:rFonts w:hAnsi="ＭＳ 明朝" w:hint="eastAsia"/>
          <w:sz w:val="22"/>
          <w:szCs w:val="24"/>
        </w:rPr>
        <w:t>□</w:t>
      </w:r>
      <w:r w:rsidRPr="00D5660F">
        <w:rPr>
          <w:rFonts w:ascii="ＭＳ 明朝" w:hAnsi="ＭＳ 明朝" w:cs="Arial" w:hint="eastAsia"/>
          <w:bCs/>
          <w:iCs/>
          <w:noProof/>
        </w:rPr>
        <w:t xml:space="preserve">　</w:t>
      </w:r>
      <w:r w:rsidR="008F4E84" w:rsidRPr="00D5660F">
        <w:rPr>
          <w:rFonts w:hAnsi="ＭＳ 明朝" w:hint="eastAsia"/>
          <w:sz w:val="22"/>
          <w:szCs w:val="24"/>
        </w:rPr>
        <w:t>安全データシート（</w:t>
      </w:r>
      <w:r w:rsidR="008F4E84" w:rsidRPr="00D5660F">
        <w:rPr>
          <w:rFonts w:hAnsi="ＭＳ 明朝" w:hint="eastAsia"/>
          <w:sz w:val="22"/>
          <w:szCs w:val="24"/>
        </w:rPr>
        <w:t>SDS</w:t>
      </w:r>
      <w:r w:rsidR="008F4E84" w:rsidRPr="00D5660F">
        <w:rPr>
          <w:rFonts w:hAnsi="ＭＳ 明朝"/>
          <w:sz w:val="22"/>
          <w:szCs w:val="24"/>
        </w:rPr>
        <w:t>）</w:t>
      </w:r>
    </w:p>
    <w:p w14:paraId="57960F1E" w14:textId="77777777" w:rsidR="008F4E84" w:rsidRPr="00D5660F" w:rsidRDefault="008F4E84" w:rsidP="00B722FC">
      <w:pPr>
        <w:rPr>
          <w:rFonts w:ascii="ＭＳ 明朝" w:hAnsi="ＭＳ 明朝" w:cs="Arial"/>
          <w:b/>
          <w:bCs/>
          <w:iCs/>
          <w:noProof/>
        </w:rPr>
      </w:pPr>
    </w:p>
    <w:sectPr w:rsidR="008F4E84" w:rsidRPr="00D56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AB39" w14:textId="77777777" w:rsidR="00164B4F" w:rsidRDefault="00164B4F" w:rsidP="009525A3">
      <w:r>
        <w:separator/>
      </w:r>
    </w:p>
  </w:endnote>
  <w:endnote w:type="continuationSeparator" w:id="0">
    <w:p w14:paraId="5AD95700" w14:textId="77777777" w:rsidR="00164B4F" w:rsidRDefault="00164B4F" w:rsidP="0095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6A8A" w14:textId="77777777" w:rsidR="00AB0A28" w:rsidRDefault="00AB0A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C45C" w14:textId="77777777" w:rsidR="00AB0A28" w:rsidRDefault="00AB0A2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FBAB" w14:textId="77777777" w:rsidR="00AB0A28" w:rsidRDefault="00AB0A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ACE8" w14:textId="77777777" w:rsidR="00164B4F" w:rsidRDefault="00164B4F" w:rsidP="009525A3">
      <w:r>
        <w:separator/>
      </w:r>
    </w:p>
  </w:footnote>
  <w:footnote w:type="continuationSeparator" w:id="0">
    <w:p w14:paraId="289C1CD6" w14:textId="77777777" w:rsidR="00164B4F" w:rsidRDefault="00164B4F" w:rsidP="0095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9726" w14:textId="77777777" w:rsidR="00AB0A28" w:rsidRDefault="00AB0A2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74190" w14:textId="77777777" w:rsidR="00AB0A28" w:rsidRDefault="00AB0A28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27A4" w14:textId="77777777" w:rsidR="00AB0A28" w:rsidRDefault="00AB0A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0AA8"/>
    <w:multiLevelType w:val="hybridMultilevel"/>
    <w:tmpl w:val="3EFCD85A"/>
    <w:lvl w:ilvl="0" w:tplc="200020D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12"/>
    <w:rsid w:val="00005AA3"/>
    <w:rsid w:val="000069F9"/>
    <w:rsid w:val="0001752E"/>
    <w:rsid w:val="00071606"/>
    <w:rsid w:val="00077D82"/>
    <w:rsid w:val="000932AC"/>
    <w:rsid w:val="00153081"/>
    <w:rsid w:val="00164B4F"/>
    <w:rsid w:val="0018476B"/>
    <w:rsid w:val="00186012"/>
    <w:rsid w:val="00216B2D"/>
    <w:rsid w:val="0026391C"/>
    <w:rsid w:val="00275CD3"/>
    <w:rsid w:val="0034154E"/>
    <w:rsid w:val="00356545"/>
    <w:rsid w:val="00394AB8"/>
    <w:rsid w:val="003F0004"/>
    <w:rsid w:val="003F535A"/>
    <w:rsid w:val="004577A4"/>
    <w:rsid w:val="00492E43"/>
    <w:rsid w:val="004D43CE"/>
    <w:rsid w:val="004E67A0"/>
    <w:rsid w:val="00513099"/>
    <w:rsid w:val="00653970"/>
    <w:rsid w:val="00654FCA"/>
    <w:rsid w:val="00665B46"/>
    <w:rsid w:val="00670A75"/>
    <w:rsid w:val="00690427"/>
    <w:rsid w:val="006A131C"/>
    <w:rsid w:val="007F2CDA"/>
    <w:rsid w:val="008319E6"/>
    <w:rsid w:val="0083496B"/>
    <w:rsid w:val="008B4078"/>
    <w:rsid w:val="008F4E84"/>
    <w:rsid w:val="00951DE3"/>
    <w:rsid w:val="009525A3"/>
    <w:rsid w:val="00956553"/>
    <w:rsid w:val="00973966"/>
    <w:rsid w:val="009A3E27"/>
    <w:rsid w:val="009D7109"/>
    <w:rsid w:val="00A52BB1"/>
    <w:rsid w:val="00A6185D"/>
    <w:rsid w:val="00AB0A28"/>
    <w:rsid w:val="00B722FC"/>
    <w:rsid w:val="00BA011A"/>
    <w:rsid w:val="00C32FF6"/>
    <w:rsid w:val="00CA1413"/>
    <w:rsid w:val="00CB35C8"/>
    <w:rsid w:val="00CE0E6E"/>
    <w:rsid w:val="00CF297C"/>
    <w:rsid w:val="00D23280"/>
    <w:rsid w:val="00D40410"/>
    <w:rsid w:val="00D5660F"/>
    <w:rsid w:val="00DA1EFF"/>
    <w:rsid w:val="00DA2118"/>
    <w:rsid w:val="00DB15C0"/>
    <w:rsid w:val="00DD3AFB"/>
    <w:rsid w:val="00ED7A93"/>
    <w:rsid w:val="00F05AFA"/>
    <w:rsid w:val="00F10305"/>
    <w:rsid w:val="00F1510A"/>
    <w:rsid w:val="00F3189E"/>
    <w:rsid w:val="00F36DFE"/>
    <w:rsid w:val="00F51D29"/>
    <w:rsid w:val="00F642D9"/>
    <w:rsid w:val="00F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4:docId w14:val="24961233"/>
  <w15:chartTrackingRefBased/>
  <w15:docId w15:val="{57611DCB-EBB1-47C6-B9F6-CDBF30B5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22FC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 w:val="20"/>
      <w:szCs w:val="20"/>
      <w:lang w:val="x-none" w:eastAsia="x-none"/>
    </w:rPr>
  </w:style>
  <w:style w:type="character" w:customStyle="1" w:styleId="a4">
    <w:name w:val="フッター (文字)"/>
    <w:link w:val="a3"/>
    <w:uiPriority w:val="99"/>
    <w:rsid w:val="00B722FC"/>
    <w:rPr>
      <w:rFonts w:ascii="ＭＳ 明朝" w:eastAsia="ＭＳ 明朝" w:hAnsi="Century" w:cs="Times New Roman"/>
      <w:spacing w:val="4"/>
      <w:kern w:val="0"/>
      <w:szCs w:val="20"/>
    </w:rPr>
  </w:style>
  <w:style w:type="table" w:styleId="a5">
    <w:name w:val="Table Grid"/>
    <w:basedOn w:val="a1"/>
    <w:uiPriority w:val="39"/>
    <w:rsid w:val="00F0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2E4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2E43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492E4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525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9525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ujik\Desktop\&#27096;&#24335;&#65297;&#65288;&#39131;&#21407;&#20808;&#29983;&#26696;&#65289;&#65288;&#12480;&#12452;&#12461;&#12531;&#65306;&#367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様式１（飛原先生案）（ダイキン：辻）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tsujik</dc:creator>
  <cp:keywords/>
  <cp:lastModifiedBy>user</cp:lastModifiedBy>
  <cp:revision>6</cp:revision>
  <cp:lastPrinted>2019-06-21T02:42:00Z</cp:lastPrinted>
  <dcterms:created xsi:type="dcterms:W3CDTF">2021-08-30T13:27:00Z</dcterms:created>
  <dcterms:modified xsi:type="dcterms:W3CDTF">2021-10-18T06:19:00Z</dcterms:modified>
</cp:coreProperties>
</file>